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79" w:rsidRDefault="00492BDC" w:rsidP="00E85F3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EA19FE" w:rsidRDefault="00492BDC" w:rsidP="00E85F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92BDC" w:rsidRPr="002964B4" w:rsidRDefault="00492BDC" w:rsidP="00E85F3C">
      <w:pPr>
        <w:rPr>
          <w:sz w:val="24"/>
          <w:szCs w:val="24"/>
        </w:rPr>
      </w:pPr>
    </w:p>
    <w:p w:rsidR="005E2EDF" w:rsidRDefault="00CD7E5F" w:rsidP="00533B32">
      <w:pPr>
        <w:ind w:firstLine="709"/>
        <w:jc w:val="center"/>
        <w:rPr>
          <w:b/>
          <w:sz w:val="24"/>
          <w:szCs w:val="24"/>
        </w:rPr>
      </w:pPr>
      <w:r w:rsidRPr="002964B4">
        <w:rPr>
          <w:b/>
          <w:sz w:val="24"/>
          <w:szCs w:val="24"/>
        </w:rPr>
        <w:t xml:space="preserve">ЗАКЛЮЧЕНИЕ </w:t>
      </w:r>
    </w:p>
    <w:p w:rsidR="003C07D7" w:rsidRPr="002964B4" w:rsidRDefault="003C07D7" w:rsidP="00533B32">
      <w:pPr>
        <w:ind w:firstLine="709"/>
        <w:jc w:val="center"/>
        <w:rPr>
          <w:b/>
          <w:sz w:val="24"/>
          <w:szCs w:val="24"/>
        </w:rPr>
      </w:pPr>
    </w:p>
    <w:p w:rsidR="00EF1872" w:rsidRPr="002964B4" w:rsidRDefault="00CD7E5F" w:rsidP="0071766B">
      <w:pPr>
        <w:ind w:firstLine="709"/>
        <w:jc w:val="center"/>
        <w:rPr>
          <w:b/>
          <w:sz w:val="24"/>
          <w:szCs w:val="24"/>
        </w:rPr>
      </w:pPr>
      <w:r w:rsidRPr="002964B4">
        <w:rPr>
          <w:b/>
          <w:sz w:val="24"/>
          <w:szCs w:val="24"/>
        </w:rPr>
        <w:t xml:space="preserve">Контрольно-счетной палаты </w:t>
      </w:r>
      <w:r w:rsidR="00F31E68">
        <w:rPr>
          <w:b/>
          <w:sz w:val="24"/>
          <w:szCs w:val="24"/>
        </w:rPr>
        <w:t xml:space="preserve">муниципального района </w:t>
      </w:r>
      <w:proofErr w:type="spellStart"/>
      <w:r w:rsidR="00F31E68">
        <w:rPr>
          <w:b/>
          <w:sz w:val="24"/>
          <w:szCs w:val="24"/>
        </w:rPr>
        <w:t>Челно-Вершинский</w:t>
      </w:r>
      <w:proofErr w:type="spellEnd"/>
      <w:r w:rsidR="00F31E68">
        <w:rPr>
          <w:b/>
          <w:sz w:val="24"/>
          <w:szCs w:val="24"/>
        </w:rPr>
        <w:t xml:space="preserve"> Самарской области </w:t>
      </w:r>
      <w:r w:rsidR="009B57B3" w:rsidRPr="002964B4">
        <w:rPr>
          <w:b/>
          <w:sz w:val="24"/>
          <w:szCs w:val="24"/>
        </w:rPr>
        <w:t xml:space="preserve">по результатам </w:t>
      </w:r>
      <w:r w:rsidRPr="002964B4">
        <w:rPr>
          <w:b/>
          <w:sz w:val="24"/>
          <w:szCs w:val="24"/>
        </w:rPr>
        <w:t xml:space="preserve">аудита </w:t>
      </w:r>
      <w:r w:rsidR="009B57B3" w:rsidRPr="002964B4">
        <w:rPr>
          <w:b/>
          <w:sz w:val="24"/>
          <w:szCs w:val="24"/>
        </w:rPr>
        <w:t>в сфере закупок</w:t>
      </w:r>
      <w:r w:rsidR="0041423A" w:rsidRPr="002964B4">
        <w:rPr>
          <w:b/>
          <w:sz w:val="24"/>
          <w:szCs w:val="24"/>
        </w:rPr>
        <w:t xml:space="preserve"> </w:t>
      </w:r>
      <w:r w:rsidRPr="002964B4">
        <w:rPr>
          <w:b/>
          <w:sz w:val="24"/>
          <w:szCs w:val="24"/>
        </w:rPr>
        <w:t xml:space="preserve">за </w:t>
      </w:r>
      <w:r w:rsidR="009A7A22">
        <w:rPr>
          <w:b/>
          <w:sz w:val="24"/>
          <w:szCs w:val="24"/>
        </w:rPr>
        <w:t xml:space="preserve">период с января </w:t>
      </w:r>
      <w:r w:rsidRPr="002964B4">
        <w:rPr>
          <w:b/>
          <w:sz w:val="24"/>
          <w:szCs w:val="24"/>
        </w:rPr>
        <w:t>2014 год</w:t>
      </w:r>
      <w:r w:rsidR="009A7A22">
        <w:rPr>
          <w:b/>
          <w:sz w:val="24"/>
          <w:szCs w:val="24"/>
        </w:rPr>
        <w:t xml:space="preserve"> по </w:t>
      </w:r>
      <w:r w:rsidR="00A9483A">
        <w:rPr>
          <w:b/>
          <w:sz w:val="24"/>
          <w:szCs w:val="24"/>
        </w:rPr>
        <w:t>август</w:t>
      </w:r>
      <w:r w:rsidR="009A7A22">
        <w:rPr>
          <w:b/>
          <w:sz w:val="24"/>
          <w:szCs w:val="24"/>
        </w:rPr>
        <w:t xml:space="preserve"> 2015 года</w:t>
      </w:r>
      <w:r w:rsidRPr="002964B4">
        <w:rPr>
          <w:b/>
          <w:sz w:val="24"/>
          <w:szCs w:val="24"/>
        </w:rPr>
        <w:t>.</w:t>
      </w:r>
      <w:r w:rsidR="009B57B3" w:rsidRPr="002964B4">
        <w:rPr>
          <w:b/>
          <w:sz w:val="24"/>
          <w:szCs w:val="24"/>
        </w:rPr>
        <w:t xml:space="preserve"> </w:t>
      </w:r>
    </w:p>
    <w:p w:rsidR="00EA19FE" w:rsidRPr="002964B4" w:rsidRDefault="00EA19FE" w:rsidP="00907B32">
      <w:pPr>
        <w:ind w:firstLine="709"/>
        <w:jc w:val="center"/>
        <w:rPr>
          <w:sz w:val="24"/>
          <w:szCs w:val="24"/>
        </w:rPr>
      </w:pPr>
    </w:p>
    <w:p w:rsidR="005E2EDF" w:rsidRPr="002964B4" w:rsidRDefault="00D53A6F" w:rsidP="00533B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F31E68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F31E68">
        <w:rPr>
          <w:sz w:val="24"/>
          <w:szCs w:val="24"/>
        </w:rPr>
        <w:t>.2015 г</w:t>
      </w:r>
      <w:r w:rsidR="00EF1872">
        <w:rPr>
          <w:sz w:val="24"/>
          <w:szCs w:val="24"/>
        </w:rPr>
        <w:t>.</w:t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7D6439">
        <w:rPr>
          <w:sz w:val="24"/>
          <w:szCs w:val="24"/>
        </w:rPr>
        <w:t>с.</w:t>
      </w:r>
      <w:r w:rsidR="00EF1872">
        <w:rPr>
          <w:sz w:val="24"/>
          <w:szCs w:val="24"/>
        </w:rPr>
        <w:t xml:space="preserve"> </w:t>
      </w:r>
      <w:r w:rsidR="00F31E68">
        <w:rPr>
          <w:sz w:val="24"/>
          <w:szCs w:val="24"/>
        </w:rPr>
        <w:t>Челно-Вершины</w:t>
      </w:r>
    </w:p>
    <w:p w:rsidR="005E2EDF" w:rsidRPr="002964B4" w:rsidRDefault="002D716C" w:rsidP="002D64CF">
      <w:pPr>
        <w:jc w:val="both"/>
        <w:rPr>
          <w:sz w:val="24"/>
          <w:szCs w:val="24"/>
        </w:rPr>
      </w:pP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  <w:t xml:space="preserve">               </w:t>
      </w:r>
      <w:r w:rsidR="007210FA" w:rsidRPr="002964B4">
        <w:rPr>
          <w:sz w:val="24"/>
          <w:szCs w:val="24"/>
        </w:rPr>
        <w:t xml:space="preserve">  </w:t>
      </w:r>
      <w:r w:rsidR="009B57B3" w:rsidRPr="002964B4">
        <w:rPr>
          <w:sz w:val="24"/>
          <w:szCs w:val="24"/>
        </w:rPr>
        <w:t xml:space="preserve">                                </w:t>
      </w:r>
      <w:r w:rsidR="007210FA" w:rsidRPr="002964B4">
        <w:rPr>
          <w:sz w:val="24"/>
          <w:szCs w:val="24"/>
        </w:rPr>
        <w:t xml:space="preserve"> </w:t>
      </w:r>
    </w:p>
    <w:p w:rsidR="00014BD1" w:rsidRDefault="005E2EDF" w:rsidP="00395751">
      <w:pPr>
        <w:ind w:firstLine="709"/>
        <w:jc w:val="both"/>
        <w:rPr>
          <w:sz w:val="24"/>
          <w:szCs w:val="24"/>
        </w:rPr>
      </w:pPr>
      <w:r w:rsidRPr="002964B4">
        <w:rPr>
          <w:sz w:val="24"/>
          <w:szCs w:val="24"/>
        </w:rPr>
        <w:t>Основание</w:t>
      </w:r>
      <w:r w:rsidR="00CD7E5F" w:rsidRPr="002964B4">
        <w:rPr>
          <w:sz w:val="24"/>
          <w:szCs w:val="24"/>
        </w:rPr>
        <w:t xml:space="preserve">м проведения Контрольно-счетной палатой </w:t>
      </w:r>
      <w:r w:rsidR="00F31E68">
        <w:rPr>
          <w:sz w:val="24"/>
          <w:szCs w:val="24"/>
        </w:rPr>
        <w:t xml:space="preserve"> </w:t>
      </w:r>
      <w:r w:rsidR="00F31E68" w:rsidRPr="00F31E68">
        <w:rPr>
          <w:sz w:val="24"/>
          <w:szCs w:val="24"/>
        </w:rPr>
        <w:t xml:space="preserve">муниципального района </w:t>
      </w:r>
      <w:proofErr w:type="spellStart"/>
      <w:r w:rsidR="00F31E68" w:rsidRPr="00F31E68">
        <w:rPr>
          <w:sz w:val="24"/>
          <w:szCs w:val="24"/>
        </w:rPr>
        <w:t>Челно-Вершинский</w:t>
      </w:r>
      <w:proofErr w:type="spellEnd"/>
      <w:r w:rsidR="00F31E68" w:rsidRPr="00F31E68">
        <w:rPr>
          <w:sz w:val="24"/>
          <w:szCs w:val="24"/>
        </w:rPr>
        <w:t xml:space="preserve"> Самарской области</w:t>
      </w:r>
      <w:r w:rsidR="00F31E68">
        <w:rPr>
          <w:b/>
          <w:sz w:val="24"/>
          <w:szCs w:val="24"/>
        </w:rPr>
        <w:t xml:space="preserve"> </w:t>
      </w:r>
      <w:r w:rsidR="00CD7E5F" w:rsidRPr="002964B4">
        <w:rPr>
          <w:sz w:val="24"/>
          <w:szCs w:val="24"/>
        </w:rPr>
        <w:t>аудита в сфере закупок</w:t>
      </w:r>
      <w:r w:rsidRPr="002964B4">
        <w:rPr>
          <w:sz w:val="24"/>
          <w:szCs w:val="24"/>
        </w:rPr>
        <w:t xml:space="preserve"> </w:t>
      </w:r>
      <w:r w:rsidR="00505792" w:rsidRPr="002964B4">
        <w:rPr>
          <w:sz w:val="24"/>
          <w:szCs w:val="24"/>
        </w:rPr>
        <w:t xml:space="preserve">за 2014 год </w:t>
      </w:r>
      <w:r w:rsidR="00CD7E5F" w:rsidRPr="002964B4">
        <w:rPr>
          <w:sz w:val="24"/>
          <w:szCs w:val="24"/>
        </w:rPr>
        <w:t>является с</w:t>
      </w:r>
      <w:r w:rsidRPr="002964B4">
        <w:rPr>
          <w:sz w:val="24"/>
          <w:szCs w:val="24"/>
        </w:rPr>
        <w:t>т. 9</w:t>
      </w:r>
      <w:r w:rsidR="00CD7E5F" w:rsidRPr="002964B4">
        <w:rPr>
          <w:sz w:val="24"/>
          <w:szCs w:val="24"/>
        </w:rPr>
        <w:t>8</w:t>
      </w:r>
      <w:r w:rsidRPr="002964B4">
        <w:rPr>
          <w:sz w:val="24"/>
          <w:szCs w:val="24"/>
        </w:rPr>
        <w:t xml:space="preserve"> Федерального закона от 05.04.2013</w:t>
      </w:r>
      <w:r w:rsidR="00E15F1A" w:rsidRPr="002964B4">
        <w:rPr>
          <w:sz w:val="24"/>
          <w:szCs w:val="24"/>
        </w:rPr>
        <w:t xml:space="preserve"> г.</w:t>
      </w:r>
      <w:r w:rsidR="00AC003F" w:rsidRPr="002964B4">
        <w:rPr>
          <w:sz w:val="24"/>
          <w:szCs w:val="24"/>
        </w:rPr>
        <w:t xml:space="preserve"> №</w:t>
      </w:r>
      <w:r w:rsidRPr="002964B4">
        <w:rPr>
          <w:sz w:val="24"/>
          <w:szCs w:val="24"/>
        </w:rPr>
        <w:t>44-ФЗ  «О контрактной системе в сфере закупок товаров, работ, услуг для обеспечения государственных и муниципальных нужд» (далее</w:t>
      </w:r>
      <w:r w:rsidR="008D2AFC" w:rsidRPr="002964B4">
        <w:rPr>
          <w:sz w:val="24"/>
          <w:szCs w:val="24"/>
        </w:rPr>
        <w:t xml:space="preserve"> </w:t>
      </w:r>
      <w:r w:rsidRPr="002964B4">
        <w:rPr>
          <w:sz w:val="24"/>
          <w:szCs w:val="24"/>
        </w:rPr>
        <w:t xml:space="preserve">– </w:t>
      </w:r>
      <w:r w:rsidR="00E2022D" w:rsidRPr="002964B4">
        <w:rPr>
          <w:sz w:val="24"/>
          <w:szCs w:val="24"/>
        </w:rPr>
        <w:t xml:space="preserve">Федеральный закон № </w:t>
      </w:r>
      <w:r w:rsidRPr="002964B4">
        <w:rPr>
          <w:sz w:val="24"/>
          <w:szCs w:val="24"/>
        </w:rPr>
        <w:t xml:space="preserve">44-ФЗ), </w:t>
      </w:r>
      <w:r w:rsidR="00E15F1A" w:rsidRPr="002964B4">
        <w:rPr>
          <w:sz w:val="24"/>
          <w:szCs w:val="24"/>
        </w:rPr>
        <w:t>Положение о Контрольно-счетной палате</w:t>
      </w:r>
      <w:r w:rsidR="00F31E68">
        <w:rPr>
          <w:sz w:val="24"/>
          <w:szCs w:val="24"/>
        </w:rPr>
        <w:t xml:space="preserve"> </w:t>
      </w:r>
      <w:r w:rsidR="00F31E68" w:rsidRPr="00F31E68">
        <w:rPr>
          <w:sz w:val="24"/>
          <w:szCs w:val="24"/>
        </w:rPr>
        <w:t xml:space="preserve">муниципального района </w:t>
      </w:r>
      <w:proofErr w:type="spellStart"/>
      <w:r w:rsidR="00F31E68" w:rsidRPr="00F31E68">
        <w:rPr>
          <w:sz w:val="24"/>
          <w:szCs w:val="24"/>
        </w:rPr>
        <w:t>Челно-Вершинский</w:t>
      </w:r>
      <w:proofErr w:type="spellEnd"/>
      <w:r w:rsidR="00F31E68" w:rsidRPr="00F31E68">
        <w:rPr>
          <w:sz w:val="24"/>
          <w:szCs w:val="24"/>
        </w:rPr>
        <w:t xml:space="preserve"> Самарской области</w:t>
      </w:r>
      <w:r w:rsidR="00F31E68">
        <w:rPr>
          <w:sz w:val="24"/>
          <w:szCs w:val="24"/>
        </w:rPr>
        <w:t xml:space="preserve"> </w:t>
      </w:r>
      <w:r w:rsidR="00E15F1A" w:rsidRPr="002964B4">
        <w:rPr>
          <w:sz w:val="24"/>
          <w:szCs w:val="24"/>
        </w:rPr>
        <w:t>, План</w:t>
      </w:r>
      <w:r w:rsidR="0097296B">
        <w:rPr>
          <w:sz w:val="24"/>
          <w:szCs w:val="24"/>
        </w:rPr>
        <w:t>у</w:t>
      </w:r>
      <w:r w:rsidR="00E15F1A" w:rsidRPr="002964B4">
        <w:rPr>
          <w:sz w:val="24"/>
          <w:szCs w:val="24"/>
        </w:rPr>
        <w:t xml:space="preserve"> работы К</w:t>
      </w:r>
      <w:r w:rsidR="00C01882">
        <w:rPr>
          <w:sz w:val="24"/>
          <w:szCs w:val="24"/>
        </w:rPr>
        <w:t xml:space="preserve">онтрольно-счетной палаты муниципального района </w:t>
      </w:r>
      <w:proofErr w:type="spellStart"/>
      <w:r w:rsidR="00C01882">
        <w:rPr>
          <w:sz w:val="24"/>
          <w:szCs w:val="24"/>
        </w:rPr>
        <w:t>Челно-Вершинский</w:t>
      </w:r>
      <w:proofErr w:type="spellEnd"/>
      <w:r w:rsidR="00C01882">
        <w:rPr>
          <w:sz w:val="24"/>
          <w:szCs w:val="24"/>
        </w:rPr>
        <w:t xml:space="preserve"> на </w:t>
      </w:r>
      <w:r w:rsidR="00CD7E5F" w:rsidRPr="002964B4">
        <w:rPr>
          <w:sz w:val="24"/>
          <w:szCs w:val="24"/>
        </w:rPr>
        <w:t xml:space="preserve"> 201</w:t>
      </w:r>
      <w:r w:rsidR="00F31E68">
        <w:rPr>
          <w:sz w:val="24"/>
          <w:szCs w:val="24"/>
        </w:rPr>
        <w:t>5</w:t>
      </w:r>
      <w:r w:rsidR="00CD7E5F" w:rsidRPr="002964B4">
        <w:rPr>
          <w:sz w:val="24"/>
          <w:szCs w:val="24"/>
        </w:rPr>
        <w:t xml:space="preserve"> год</w:t>
      </w:r>
      <w:r w:rsidR="0097296B">
        <w:rPr>
          <w:sz w:val="24"/>
          <w:szCs w:val="24"/>
        </w:rPr>
        <w:t>, размещенный на официальном сайте администр</w:t>
      </w:r>
      <w:r w:rsidR="000D0DB1">
        <w:rPr>
          <w:sz w:val="24"/>
          <w:szCs w:val="24"/>
        </w:rPr>
        <w:t>а</w:t>
      </w:r>
      <w:r w:rsidR="0097296B">
        <w:rPr>
          <w:sz w:val="24"/>
          <w:szCs w:val="24"/>
        </w:rPr>
        <w:t>ции муниципальн</w:t>
      </w:r>
      <w:r w:rsidR="002774DE">
        <w:rPr>
          <w:sz w:val="24"/>
          <w:szCs w:val="24"/>
        </w:rPr>
        <w:t>ого</w:t>
      </w:r>
      <w:r w:rsidR="0097296B">
        <w:rPr>
          <w:sz w:val="24"/>
          <w:szCs w:val="24"/>
        </w:rPr>
        <w:t xml:space="preserve"> район</w:t>
      </w:r>
      <w:r w:rsidR="002774DE">
        <w:rPr>
          <w:sz w:val="24"/>
          <w:szCs w:val="24"/>
        </w:rPr>
        <w:t>а</w:t>
      </w:r>
      <w:r w:rsidR="0097296B">
        <w:rPr>
          <w:sz w:val="24"/>
          <w:szCs w:val="24"/>
        </w:rPr>
        <w:t xml:space="preserve"> </w:t>
      </w:r>
      <w:proofErr w:type="spellStart"/>
      <w:r w:rsidR="0097296B">
        <w:rPr>
          <w:sz w:val="24"/>
          <w:szCs w:val="24"/>
        </w:rPr>
        <w:t>Челно-Вершинский</w:t>
      </w:r>
      <w:proofErr w:type="spellEnd"/>
      <w:r w:rsidR="0097296B">
        <w:rPr>
          <w:sz w:val="24"/>
          <w:szCs w:val="24"/>
        </w:rPr>
        <w:t xml:space="preserve"> </w:t>
      </w:r>
      <w:r w:rsidR="00014BD1" w:rsidRPr="002964B4">
        <w:rPr>
          <w:sz w:val="24"/>
          <w:szCs w:val="24"/>
        </w:rPr>
        <w:t>.</w:t>
      </w:r>
    </w:p>
    <w:p w:rsidR="00FA141A" w:rsidRPr="00F7299C" w:rsidRDefault="00FA141A" w:rsidP="00F7299C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Субъект аудита (проверки):</w:t>
      </w:r>
      <w:r>
        <w:rPr>
          <w:b/>
          <w:sz w:val="24"/>
          <w:szCs w:val="24"/>
        </w:rPr>
        <w:t xml:space="preserve"> </w:t>
      </w:r>
      <w:r w:rsidR="00F37872" w:rsidRPr="00F37872">
        <w:rPr>
          <w:sz w:val="24"/>
          <w:szCs w:val="24"/>
        </w:rPr>
        <w:t>Муниципальное бюджетное учреждение</w:t>
      </w:r>
      <w:r w:rsidR="00F37872">
        <w:rPr>
          <w:sz w:val="24"/>
          <w:szCs w:val="24"/>
        </w:rPr>
        <w:t xml:space="preserve"> </w:t>
      </w:r>
      <w:r w:rsidR="008F6446" w:rsidRPr="008F6446">
        <w:rPr>
          <w:sz w:val="24"/>
          <w:szCs w:val="24"/>
        </w:rPr>
        <w:t>«</w:t>
      </w:r>
      <w:r w:rsidR="00F37872">
        <w:rPr>
          <w:sz w:val="24"/>
          <w:szCs w:val="24"/>
        </w:rPr>
        <w:t>Гараж</w:t>
      </w:r>
      <w:r w:rsidR="00333192" w:rsidRPr="00333192">
        <w:rPr>
          <w:sz w:val="24"/>
          <w:szCs w:val="24"/>
        </w:rPr>
        <w:t xml:space="preserve"> администрации</w:t>
      </w:r>
      <w:r w:rsidR="00333192">
        <w:rPr>
          <w:b/>
          <w:sz w:val="24"/>
          <w:szCs w:val="24"/>
        </w:rPr>
        <w:t xml:space="preserve"> </w:t>
      </w:r>
      <w:r w:rsidR="00F7299C" w:rsidRPr="00F7299C">
        <w:rPr>
          <w:sz w:val="24"/>
          <w:szCs w:val="24"/>
        </w:rPr>
        <w:t xml:space="preserve">муниципального района </w:t>
      </w:r>
      <w:proofErr w:type="spellStart"/>
      <w:r w:rsidR="00F7299C" w:rsidRPr="00F7299C">
        <w:rPr>
          <w:sz w:val="24"/>
          <w:szCs w:val="24"/>
        </w:rPr>
        <w:t>Челно-Вершинский</w:t>
      </w:r>
      <w:proofErr w:type="spellEnd"/>
      <w:r w:rsidR="00F7299C" w:rsidRPr="00F7299C">
        <w:rPr>
          <w:sz w:val="24"/>
          <w:szCs w:val="24"/>
        </w:rPr>
        <w:t xml:space="preserve"> Самарской области»</w:t>
      </w:r>
      <w:r w:rsidR="00F37872">
        <w:rPr>
          <w:sz w:val="24"/>
          <w:szCs w:val="24"/>
        </w:rPr>
        <w:t>, далее –МБУ «Гараж»</w:t>
      </w:r>
      <w:r w:rsidR="00F7299C" w:rsidRPr="00F7299C">
        <w:rPr>
          <w:sz w:val="24"/>
          <w:szCs w:val="24"/>
        </w:rPr>
        <w:t>.</w:t>
      </w:r>
      <w:r w:rsidR="00CD75C3" w:rsidRPr="00F7299C">
        <w:rPr>
          <w:sz w:val="24"/>
          <w:szCs w:val="24"/>
        </w:rPr>
        <w:t xml:space="preserve"> </w:t>
      </w:r>
    </w:p>
    <w:p w:rsidR="00DE69C5" w:rsidRPr="008F6446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Цель аудита (проверки):</w:t>
      </w:r>
      <w:r>
        <w:rPr>
          <w:b/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проверка  соблюдения законодательства </w:t>
      </w:r>
      <w:r w:rsidR="0097296B">
        <w:rPr>
          <w:sz w:val="24"/>
          <w:szCs w:val="24"/>
        </w:rPr>
        <w:t xml:space="preserve">о контрактной системе </w:t>
      </w:r>
      <w:r w:rsidRPr="00531C7E">
        <w:rPr>
          <w:sz w:val="24"/>
          <w:szCs w:val="24"/>
        </w:rPr>
        <w:t xml:space="preserve">в сфере </w:t>
      </w:r>
      <w:r w:rsidR="0097296B">
        <w:rPr>
          <w:sz w:val="24"/>
          <w:szCs w:val="24"/>
        </w:rPr>
        <w:t xml:space="preserve">закупок товаров, работ и услуг для обеспечения муниципальных нужд в деятельности </w:t>
      </w:r>
      <w:r w:rsidR="008F6446" w:rsidRPr="008F6446">
        <w:rPr>
          <w:sz w:val="24"/>
          <w:szCs w:val="24"/>
        </w:rPr>
        <w:t xml:space="preserve">«Управления сельского хозяйства администрации муниципального района </w:t>
      </w:r>
      <w:proofErr w:type="spellStart"/>
      <w:r w:rsidR="008F6446" w:rsidRPr="008F6446">
        <w:rPr>
          <w:sz w:val="24"/>
          <w:szCs w:val="24"/>
        </w:rPr>
        <w:t>Челно-Вершинский</w:t>
      </w:r>
      <w:proofErr w:type="spellEnd"/>
      <w:r w:rsidR="008F6446" w:rsidRPr="008F6446">
        <w:rPr>
          <w:sz w:val="24"/>
          <w:szCs w:val="24"/>
        </w:rPr>
        <w:t xml:space="preserve"> Самарской области»</w:t>
      </w:r>
      <w:r w:rsidR="008F6446">
        <w:rPr>
          <w:sz w:val="24"/>
          <w:szCs w:val="24"/>
        </w:rPr>
        <w:t>.</w:t>
      </w:r>
    </w:p>
    <w:p w:rsidR="00DE69C5" w:rsidRPr="00531C7E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Предмет аудита (проверки):</w:t>
      </w:r>
      <w:r>
        <w:rPr>
          <w:b/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соблюдение </w:t>
      </w:r>
      <w:r>
        <w:rPr>
          <w:sz w:val="24"/>
          <w:szCs w:val="24"/>
        </w:rPr>
        <w:t xml:space="preserve"> </w:t>
      </w:r>
      <w:r w:rsidR="00F37872">
        <w:rPr>
          <w:sz w:val="24"/>
          <w:szCs w:val="24"/>
        </w:rPr>
        <w:t xml:space="preserve">МБУ «Гараж» </w:t>
      </w:r>
      <w:r w:rsidRPr="00531C7E">
        <w:rPr>
          <w:sz w:val="24"/>
          <w:szCs w:val="24"/>
        </w:rPr>
        <w:t xml:space="preserve">требований </w:t>
      </w:r>
      <w:r>
        <w:rPr>
          <w:sz w:val="24"/>
          <w:szCs w:val="24"/>
        </w:rPr>
        <w:t xml:space="preserve">законодательства РФ и иных действующих нормативных правовых актов </w:t>
      </w:r>
      <w:r w:rsidR="000A5249">
        <w:rPr>
          <w:sz w:val="24"/>
          <w:szCs w:val="24"/>
        </w:rPr>
        <w:t>о контрактной системе</w:t>
      </w:r>
      <w:r>
        <w:rPr>
          <w:sz w:val="24"/>
          <w:szCs w:val="24"/>
        </w:rPr>
        <w:t xml:space="preserve"> в сфере закупок</w:t>
      </w:r>
      <w:r w:rsidR="00CA0390">
        <w:rPr>
          <w:sz w:val="24"/>
          <w:szCs w:val="24"/>
        </w:rPr>
        <w:t xml:space="preserve"> товаров, работ и услуг для муниципальных нужд</w:t>
      </w:r>
      <w:r>
        <w:rPr>
          <w:sz w:val="24"/>
          <w:szCs w:val="24"/>
        </w:rPr>
        <w:t>.</w:t>
      </w:r>
    </w:p>
    <w:p w:rsidR="00DE69C5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Сроки (период) проведения проверки:</w:t>
      </w:r>
      <w:r w:rsidR="008F644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F3787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37872">
        <w:rPr>
          <w:sz w:val="24"/>
          <w:szCs w:val="24"/>
        </w:rPr>
        <w:t>10</w:t>
      </w:r>
      <w:r>
        <w:rPr>
          <w:sz w:val="24"/>
          <w:szCs w:val="24"/>
        </w:rPr>
        <w:t xml:space="preserve">.2015 по </w:t>
      </w:r>
      <w:r w:rsidR="008F6446">
        <w:rPr>
          <w:sz w:val="24"/>
          <w:szCs w:val="24"/>
        </w:rPr>
        <w:t>2</w:t>
      </w:r>
      <w:r w:rsidR="00F3787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37872">
        <w:rPr>
          <w:sz w:val="24"/>
          <w:szCs w:val="24"/>
        </w:rPr>
        <w:t>10</w:t>
      </w:r>
      <w:r>
        <w:rPr>
          <w:sz w:val="24"/>
          <w:szCs w:val="24"/>
        </w:rPr>
        <w:t>.2015 г</w:t>
      </w:r>
      <w:r w:rsidRPr="00B117D3">
        <w:rPr>
          <w:sz w:val="24"/>
          <w:szCs w:val="24"/>
        </w:rPr>
        <w:t>.</w:t>
      </w:r>
    </w:p>
    <w:p w:rsidR="009A7A22" w:rsidRPr="009A7A22" w:rsidRDefault="009A7A22" w:rsidP="009A7A22">
      <w:pPr>
        <w:pStyle w:val="afe"/>
        <w:rPr>
          <w:color w:val="000000"/>
          <w:sz w:val="24"/>
          <w:szCs w:val="24"/>
          <w:lang w:eastAsia="hi-IN" w:bidi="hi-IN"/>
        </w:rPr>
      </w:pPr>
      <w:r>
        <w:rPr>
          <w:b/>
          <w:color w:val="000000"/>
          <w:lang w:eastAsia="hi-IN" w:bidi="hi-IN"/>
        </w:rPr>
        <w:t xml:space="preserve">            </w:t>
      </w:r>
      <w:r w:rsidRPr="009A7A22">
        <w:rPr>
          <w:b/>
          <w:color w:val="000000"/>
          <w:sz w:val="24"/>
          <w:szCs w:val="24"/>
          <w:lang w:eastAsia="hi-IN" w:bidi="hi-IN"/>
        </w:rPr>
        <w:t>Проверяемый период:</w:t>
      </w:r>
      <w:r w:rsidRPr="009A7A22">
        <w:rPr>
          <w:color w:val="000000"/>
          <w:sz w:val="24"/>
          <w:szCs w:val="24"/>
          <w:lang w:eastAsia="hi-IN" w:bidi="hi-IN"/>
        </w:rPr>
        <w:t xml:space="preserve"> с  января  2014 года по </w:t>
      </w:r>
      <w:r>
        <w:rPr>
          <w:color w:val="000000"/>
          <w:sz w:val="24"/>
          <w:szCs w:val="24"/>
          <w:lang w:eastAsia="hi-IN" w:bidi="hi-IN"/>
        </w:rPr>
        <w:t>июль</w:t>
      </w:r>
      <w:r w:rsidRPr="009A7A22">
        <w:rPr>
          <w:color w:val="000000"/>
          <w:sz w:val="24"/>
          <w:szCs w:val="24"/>
          <w:lang w:eastAsia="hi-IN" w:bidi="hi-IN"/>
        </w:rPr>
        <w:t xml:space="preserve"> 2015 года.</w:t>
      </w:r>
    </w:p>
    <w:p w:rsidR="00CA0390" w:rsidRPr="00531C7E" w:rsidRDefault="00CA0390" w:rsidP="00DE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Условия, препятствующие проведению контрольного мероприятия отсутствуют.</w:t>
      </w:r>
    </w:p>
    <w:p w:rsidR="00DE69C5" w:rsidRPr="00531C7E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 xml:space="preserve">Наименование </w:t>
      </w:r>
      <w:r>
        <w:rPr>
          <w:b/>
          <w:sz w:val="24"/>
          <w:szCs w:val="24"/>
        </w:rPr>
        <w:t>К</w:t>
      </w:r>
      <w:r w:rsidRPr="00531C7E">
        <w:rPr>
          <w:b/>
          <w:sz w:val="24"/>
          <w:szCs w:val="24"/>
        </w:rPr>
        <w:t xml:space="preserve">онтрольно-счетного органа муниципального </w:t>
      </w:r>
      <w:r>
        <w:rPr>
          <w:b/>
          <w:sz w:val="24"/>
          <w:szCs w:val="24"/>
        </w:rPr>
        <w:t xml:space="preserve">района </w:t>
      </w:r>
      <w:proofErr w:type="spellStart"/>
      <w:r>
        <w:rPr>
          <w:b/>
          <w:sz w:val="24"/>
          <w:szCs w:val="24"/>
        </w:rPr>
        <w:t>Челно-Внршиский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  <w:r w:rsidRPr="00531C7E">
        <w:rPr>
          <w:b/>
          <w:sz w:val="24"/>
          <w:szCs w:val="24"/>
        </w:rPr>
        <w:t>, уполномоченного на осуществление аудита в сфере закупок:</w:t>
      </w:r>
      <w:r w:rsidR="008908D8">
        <w:rPr>
          <w:b/>
          <w:sz w:val="24"/>
          <w:szCs w:val="24"/>
        </w:rPr>
        <w:t xml:space="preserve"> </w:t>
      </w:r>
      <w:r w:rsidR="008908D8" w:rsidRPr="00531C7E">
        <w:rPr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Контрольно-счетная палата муниципального </w:t>
      </w: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Челно-</w:t>
      </w:r>
      <w:r w:rsidR="0014631E">
        <w:rPr>
          <w:sz w:val="24"/>
          <w:szCs w:val="24"/>
        </w:rPr>
        <w:t>В</w:t>
      </w:r>
      <w:r>
        <w:rPr>
          <w:sz w:val="24"/>
          <w:szCs w:val="24"/>
        </w:rPr>
        <w:t>ершинский</w:t>
      </w:r>
      <w:proofErr w:type="spellEnd"/>
      <w:r w:rsidRPr="00531C7E">
        <w:rPr>
          <w:sz w:val="24"/>
          <w:szCs w:val="24"/>
        </w:rPr>
        <w:t>.</w:t>
      </w:r>
    </w:p>
    <w:p w:rsidR="00DE69C5" w:rsidRDefault="00CA0390" w:rsidP="00DE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Аудит</w:t>
      </w:r>
      <w:r w:rsidR="00DE69C5" w:rsidRPr="00B117D3">
        <w:rPr>
          <w:sz w:val="24"/>
          <w:szCs w:val="24"/>
        </w:rPr>
        <w:t xml:space="preserve"> проведен </w:t>
      </w:r>
      <w:r w:rsidR="00DE69C5">
        <w:rPr>
          <w:sz w:val="24"/>
          <w:szCs w:val="24"/>
        </w:rPr>
        <w:t xml:space="preserve">председателем Контрольно-счетной палаты муниципального района </w:t>
      </w:r>
      <w:proofErr w:type="spellStart"/>
      <w:r w:rsidR="00DE69C5">
        <w:rPr>
          <w:sz w:val="24"/>
          <w:szCs w:val="24"/>
        </w:rPr>
        <w:t>Челно-Вершинский</w:t>
      </w:r>
      <w:proofErr w:type="spellEnd"/>
      <w:r w:rsidR="00DE69C5">
        <w:rPr>
          <w:sz w:val="24"/>
          <w:szCs w:val="24"/>
        </w:rPr>
        <w:t xml:space="preserve">- </w:t>
      </w:r>
      <w:proofErr w:type="spellStart"/>
      <w:r w:rsidR="00DE69C5">
        <w:rPr>
          <w:sz w:val="24"/>
          <w:szCs w:val="24"/>
        </w:rPr>
        <w:t>Сарейкиной</w:t>
      </w:r>
      <w:proofErr w:type="spellEnd"/>
      <w:r w:rsidR="00DE69C5">
        <w:rPr>
          <w:sz w:val="24"/>
          <w:szCs w:val="24"/>
        </w:rPr>
        <w:t xml:space="preserve"> Елизаветой Геннадьевной.</w:t>
      </w:r>
    </w:p>
    <w:p w:rsidR="00CA0390" w:rsidRDefault="00DE69C5" w:rsidP="00DE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В ходе проведения  </w:t>
      </w:r>
      <w:r w:rsidR="00CA0390">
        <w:rPr>
          <w:sz w:val="24"/>
          <w:szCs w:val="24"/>
        </w:rPr>
        <w:t xml:space="preserve">аудита </w:t>
      </w:r>
      <w:r w:rsidRPr="00531C7E">
        <w:rPr>
          <w:sz w:val="24"/>
          <w:szCs w:val="24"/>
        </w:rPr>
        <w:t xml:space="preserve"> </w:t>
      </w:r>
      <w:r w:rsidR="00CA0390">
        <w:rPr>
          <w:sz w:val="24"/>
          <w:szCs w:val="24"/>
        </w:rPr>
        <w:t xml:space="preserve"> получены и исследованы следующие документы и информация:</w:t>
      </w:r>
    </w:p>
    <w:p w:rsidR="00F37872" w:rsidRDefault="00F37872" w:rsidP="00F37872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Устав МБУ «Гараж»;</w:t>
      </w:r>
    </w:p>
    <w:p w:rsidR="00CA0390" w:rsidRPr="00CA0390" w:rsidRDefault="00CA0390" w:rsidP="00CA0390">
      <w:pPr>
        <w:pStyle w:val="afe"/>
        <w:rPr>
          <w:sz w:val="24"/>
          <w:szCs w:val="24"/>
        </w:rPr>
      </w:pPr>
      <w:r w:rsidRPr="00CA0390">
        <w:rPr>
          <w:sz w:val="24"/>
          <w:szCs w:val="24"/>
        </w:rPr>
        <w:t xml:space="preserve">-приказы </w:t>
      </w:r>
      <w:r w:rsidR="00F067D7">
        <w:rPr>
          <w:sz w:val="24"/>
          <w:szCs w:val="24"/>
        </w:rPr>
        <w:t>руководителя</w:t>
      </w:r>
      <w:r w:rsidR="00F37872" w:rsidRPr="00F37872">
        <w:rPr>
          <w:sz w:val="24"/>
          <w:szCs w:val="24"/>
        </w:rPr>
        <w:t xml:space="preserve"> </w:t>
      </w:r>
      <w:r w:rsidR="00F37872">
        <w:rPr>
          <w:sz w:val="24"/>
          <w:szCs w:val="24"/>
        </w:rPr>
        <w:t xml:space="preserve">МБУ «Гараж» </w:t>
      </w:r>
      <w:r w:rsidRPr="00CA0390">
        <w:rPr>
          <w:sz w:val="24"/>
          <w:szCs w:val="24"/>
        </w:rPr>
        <w:t>;</w:t>
      </w:r>
    </w:p>
    <w:p w:rsidR="00CA0390" w:rsidRPr="00CA0390" w:rsidRDefault="00CA0390" w:rsidP="00CA0390">
      <w:pPr>
        <w:pStyle w:val="afe"/>
        <w:rPr>
          <w:sz w:val="24"/>
          <w:szCs w:val="24"/>
        </w:rPr>
      </w:pPr>
      <w:r w:rsidRPr="00CA0390">
        <w:rPr>
          <w:sz w:val="24"/>
          <w:szCs w:val="24"/>
        </w:rPr>
        <w:t>-должностная инструкция контрактного управляющего</w:t>
      </w:r>
      <w:r w:rsidR="002774DE">
        <w:rPr>
          <w:sz w:val="24"/>
          <w:szCs w:val="24"/>
        </w:rPr>
        <w:t>;</w:t>
      </w:r>
    </w:p>
    <w:p w:rsidR="00CA0390" w:rsidRPr="00CA0390" w:rsidRDefault="00CA0390" w:rsidP="00CA0390">
      <w:pPr>
        <w:pStyle w:val="afe"/>
        <w:rPr>
          <w:sz w:val="24"/>
          <w:szCs w:val="24"/>
        </w:rPr>
      </w:pPr>
      <w:r w:rsidRPr="00CA0390">
        <w:rPr>
          <w:sz w:val="24"/>
          <w:szCs w:val="24"/>
        </w:rPr>
        <w:t xml:space="preserve">-план-график </w:t>
      </w:r>
      <w:r w:rsidR="00FA141A">
        <w:rPr>
          <w:sz w:val="24"/>
          <w:szCs w:val="24"/>
        </w:rPr>
        <w:t>размещения заказов</w:t>
      </w:r>
      <w:r w:rsidR="002774DE">
        <w:rPr>
          <w:sz w:val="24"/>
          <w:szCs w:val="24"/>
        </w:rPr>
        <w:t>;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t xml:space="preserve">- документы подтверждающие наличие дополнительного повышения квалификации в сфере закупок; 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t xml:space="preserve">- нормативные акты, регламентирующие организацию и осуществление закупок товаров, работ, услуг; </w:t>
      </w:r>
    </w:p>
    <w:p w:rsid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t>- документы по осуществлению закупок у единственного поставщика (подрядчика, исполнителя)</w:t>
      </w:r>
      <w:r>
        <w:rPr>
          <w:sz w:val="24"/>
          <w:szCs w:val="24"/>
        </w:rPr>
        <w:t>;</w:t>
      </w:r>
    </w:p>
    <w:p w:rsidR="00C27AFA" w:rsidRDefault="00C27AFA" w:rsidP="00C27AFA">
      <w:pPr>
        <w:pStyle w:val="afe"/>
        <w:rPr>
          <w:sz w:val="24"/>
          <w:szCs w:val="24"/>
        </w:rPr>
      </w:pPr>
      <w:r>
        <w:rPr>
          <w:sz w:val="24"/>
          <w:szCs w:val="24"/>
        </w:rPr>
        <w:t>-</w:t>
      </w:r>
      <w:r w:rsidRPr="00C27AFA">
        <w:rPr>
          <w:sz w:val="24"/>
          <w:szCs w:val="24"/>
        </w:rPr>
        <w:t xml:space="preserve">аукционная документация; </w:t>
      </w:r>
    </w:p>
    <w:p w:rsidR="00C27AFA" w:rsidRDefault="00C27AFA" w:rsidP="00C27AFA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7AFA">
        <w:rPr>
          <w:sz w:val="24"/>
          <w:szCs w:val="24"/>
        </w:rPr>
        <w:t>контракты, заключенные заказчиком в проверяемом периоде;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7AFA">
        <w:rPr>
          <w:sz w:val="24"/>
          <w:szCs w:val="24"/>
        </w:rPr>
        <w:t xml:space="preserve"> реестры закупок.    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t>В ходе проверки должностное лицо контрольного органа руководствовалось: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lastRenderedPageBreak/>
        <w:t>-</w:t>
      </w:r>
      <w:r w:rsidRPr="00C27AFA">
        <w:rPr>
          <w:sz w:val="24"/>
          <w:szCs w:val="24"/>
        </w:rPr>
        <w:tab/>
        <w:t xml:space="preserve">Конституцией Российской Федерации; 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t>-</w:t>
      </w:r>
      <w:r w:rsidRPr="00C27AFA">
        <w:rPr>
          <w:sz w:val="24"/>
          <w:szCs w:val="24"/>
        </w:rPr>
        <w:tab/>
        <w:t>Гражданским кодексом Российской Федерации (далее – ГК РФ);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t>-</w:t>
      </w:r>
      <w:r w:rsidRPr="00C27AFA">
        <w:rPr>
          <w:sz w:val="24"/>
          <w:szCs w:val="24"/>
        </w:rPr>
        <w:tab/>
        <w:t>Бюджетным кодексом Российской Федерации (далее – БК РФ);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t>-</w:t>
      </w:r>
      <w:r w:rsidRPr="00C27AFA">
        <w:rPr>
          <w:sz w:val="24"/>
          <w:szCs w:val="24"/>
        </w:rPr>
        <w:tab/>
        <w:t>Кодексом Российской Федерации об административных правонарушениях (далее – КоАП РФ);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t>-</w:t>
      </w:r>
      <w:r w:rsidRPr="00C27AFA">
        <w:rPr>
          <w:sz w:val="24"/>
          <w:szCs w:val="24"/>
        </w:rPr>
        <w:tab/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t>-</w:t>
      </w:r>
      <w:r w:rsidRPr="00C27AFA">
        <w:rPr>
          <w:sz w:val="24"/>
          <w:szCs w:val="24"/>
        </w:rPr>
        <w:tab/>
        <w:t xml:space="preserve">постановлением администрации муниципального района </w:t>
      </w:r>
      <w:proofErr w:type="spellStart"/>
      <w:r w:rsidRPr="00C27AFA">
        <w:rPr>
          <w:sz w:val="24"/>
          <w:szCs w:val="24"/>
        </w:rPr>
        <w:t>Челно-Вершинский</w:t>
      </w:r>
      <w:proofErr w:type="spellEnd"/>
      <w:r w:rsidRPr="00C27AFA">
        <w:rPr>
          <w:sz w:val="24"/>
          <w:szCs w:val="24"/>
        </w:rPr>
        <w:t xml:space="preserve"> Самарской области от 11.08.2014 г. № 587 «Об утверждении Регламента осуществления ведомственного контроля в сфере закупок товаров, работ, услуг для обеспечения нужд муниципального района </w:t>
      </w:r>
      <w:proofErr w:type="spellStart"/>
      <w:r w:rsidRPr="00C27AFA">
        <w:rPr>
          <w:sz w:val="24"/>
          <w:szCs w:val="24"/>
        </w:rPr>
        <w:t>Челно-Вершинский</w:t>
      </w:r>
      <w:proofErr w:type="spellEnd"/>
      <w:r w:rsidRPr="00C27AFA">
        <w:rPr>
          <w:sz w:val="24"/>
          <w:szCs w:val="24"/>
        </w:rPr>
        <w:t>»;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t>-</w:t>
      </w:r>
      <w:r w:rsidRPr="00C27AFA">
        <w:rPr>
          <w:sz w:val="24"/>
          <w:szCs w:val="24"/>
        </w:rPr>
        <w:tab/>
        <w:t>иными нормативными правовыми актами в сфере закупок.</w:t>
      </w:r>
    </w:p>
    <w:p w:rsidR="00C27AFA" w:rsidRPr="00CA0390" w:rsidRDefault="00C27AFA" w:rsidP="00CA0390">
      <w:pPr>
        <w:pStyle w:val="afe"/>
        <w:rPr>
          <w:sz w:val="24"/>
          <w:szCs w:val="24"/>
        </w:rPr>
      </w:pPr>
    </w:p>
    <w:p w:rsidR="001B1A5A" w:rsidRDefault="001B1A5A" w:rsidP="00CA0390">
      <w:pPr>
        <w:pStyle w:val="afe"/>
        <w:jc w:val="center"/>
        <w:rPr>
          <w:b/>
          <w:sz w:val="24"/>
          <w:szCs w:val="24"/>
        </w:rPr>
      </w:pPr>
    </w:p>
    <w:p w:rsidR="00CA0390" w:rsidRDefault="001B1A5A" w:rsidP="00CA0390">
      <w:pPr>
        <w:pStyle w:val="af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A0390" w:rsidRPr="00CA0390">
        <w:rPr>
          <w:b/>
          <w:sz w:val="24"/>
          <w:szCs w:val="24"/>
        </w:rPr>
        <w:t>ри проведении проверки установлено:</w:t>
      </w:r>
    </w:p>
    <w:p w:rsidR="00F37872" w:rsidRPr="00F37872" w:rsidRDefault="00F37872" w:rsidP="00F37872">
      <w:pPr>
        <w:spacing w:line="276" w:lineRule="auto"/>
        <w:jc w:val="both"/>
        <w:rPr>
          <w:color w:val="000000"/>
          <w:sz w:val="24"/>
          <w:szCs w:val="24"/>
          <w:lang w:eastAsia="hi-IN" w:bidi="hi-IN"/>
        </w:rPr>
      </w:pPr>
      <w:r w:rsidRPr="00F37872">
        <w:rPr>
          <w:color w:val="000000"/>
          <w:sz w:val="24"/>
          <w:szCs w:val="24"/>
        </w:rPr>
        <w:t xml:space="preserve">         Совокупный годовой объем закупок Муниципального бюджетного учреждения </w:t>
      </w:r>
      <w:r w:rsidRPr="00F37872">
        <w:rPr>
          <w:sz w:val="24"/>
          <w:szCs w:val="24"/>
        </w:rPr>
        <w:t xml:space="preserve">«Гараж администрации муниципального района </w:t>
      </w:r>
      <w:proofErr w:type="spellStart"/>
      <w:r w:rsidRPr="00F37872">
        <w:rPr>
          <w:sz w:val="24"/>
          <w:szCs w:val="24"/>
        </w:rPr>
        <w:t>Челно-Вершинский</w:t>
      </w:r>
      <w:proofErr w:type="spellEnd"/>
      <w:r w:rsidRPr="00F37872">
        <w:rPr>
          <w:sz w:val="24"/>
          <w:szCs w:val="24"/>
        </w:rPr>
        <w:t xml:space="preserve"> Самарской области»</w:t>
      </w:r>
      <w:r w:rsidRPr="00F37872">
        <w:rPr>
          <w:color w:val="000000"/>
          <w:sz w:val="24"/>
          <w:szCs w:val="24"/>
        </w:rPr>
        <w:t xml:space="preserve"> за 2014 год составил 2 316 383 рублей 20 копеек. В 2013 году </w:t>
      </w:r>
      <w:r w:rsidR="00803266">
        <w:rPr>
          <w:color w:val="000000"/>
          <w:sz w:val="24"/>
          <w:szCs w:val="24"/>
        </w:rPr>
        <w:t xml:space="preserve"> </w:t>
      </w:r>
      <w:r w:rsidRPr="00F37872">
        <w:rPr>
          <w:color w:val="000000"/>
          <w:sz w:val="24"/>
          <w:szCs w:val="24"/>
        </w:rPr>
        <w:t xml:space="preserve">МБУ «Гараж» были заключены 5 договоров с исполнением  в 2013 году,  оплата по которым прошла в 2014 году на сумму 63 958 рублей  и  23 договора  с единственным поставщиком на общую сумму 1 320 818 рублей 50 копеек исполнение которых предусмотрено в 2014 году, по факту по ним было оплачено 665 940 рублей 11 копеек в 2014 году и 92 934 рубля в 2015 году.  </w:t>
      </w:r>
      <w:r w:rsidRPr="00F37872">
        <w:rPr>
          <w:sz w:val="24"/>
          <w:szCs w:val="24"/>
        </w:rPr>
        <w:t xml:space="preserve">В  период с января по декабрь 2014 года субъектом контроля заключены 19 контрактов  с единственным поставщиком на основании п. 4 ч. 1 ст. 93 Федерального закона № 44-ФЗ,  на </w:t>
      </w:r>
      <w:r w:rsidRPr="00F37872">
        <w:rPr>
          <w:color w:val="000000"/>
          <w:sz w:val="24"/>
          <w:szCs w:val="24"/>
          <w:lang w:eastAsia="hi-IN" w:bidi="hi-IN"/>
        </w:rPr>
        <w:t>общую сумму 1 574 498  рублей,  фактически по ним оплачено 1</w:t>
      </w:r>
      <w:r w:rsidR="003E7B99">
        <w:rPr>
          <w:color w:val="000000"/>
          <w:sz w:val="24"/>
          <w:szCs w:val="24"/>
          <w:lang w:eastAsia="hi-IN" w:bidi="hi-IN"/>
        </w:rPr>
        <w:t> 014 978</w:t>
      </w:r>
      <w:r w:rsidRPr="00F37872">
        <w:rPr>
          <w:color w:val="000000"/>
          <w:sz w:val="24"/>
          <w:szCs w:val="24"/>
          <w:lang w:eastAsia="hi-IN" w:bidi="hi-IN"/>
        </w:rPr>
        <w:t xml:space="preserve"> рублей </w:t>
      </w:r>
      <w:r w:rsidR="003E7B99">
        <w:rPr>
          <w:color w:val="000000"/>
          <w:sz w:val="24"/>
          <w:szCs w:val="24"/>
          <w:lang w:eastAsia="hi-IN" w:bidi="hi-IN"/>
        </w:rPr>
        <w:t>71</w:t>
      </w:r>
      <w:r w:rsidRPr="00F37872">
        <w:rPr>
          <w:color w:val="000000"/>
          <w:sz w:val="24"/>
          <w:szCs w:val="24"/>
          <w:lang w:eastAsia="hi-IN" w:bidi="hi-IN"/>
        </w:rPr>
        <w:t xml:space="preserve"> копеек в 2014 году и 286 844 рубля 22 копейки оплачены в 2015 году.  В 2015 году были заключены 23 контракта с единственным поставщиком на общую сумму 1 187 349 рублей 53 копейки. На момент проверки по контрактам заключенным в 2015 году было оплачено 813 321 рублей 39 копеек. Нарушений в части ограничения годового объема закупок, который заказчик вправе осуществить на основании п.4 ч.1 ст.93 Федерального закона 44-ФЗ не установлено, так как в 2014 году годовой объем закупок у единственного поставщика составляет </w:t>
      </w:r>
      <w:r w:rsidRPr="00AF4DC4">
        <w:rPr>
          <w:color w:val="000000"/>
          <w:sz w:val="24"/>
          <w:szCs w:val="24"/>
          <w:lang w:eastAsia="hi-IN" w:bidi="hi-IN"/>
        </w:rPr>
        <w:t>1 722 139</w:t>
      </w:r>
      <w:r w:rsidRPr="00F37872">
        <w:rPr>
          <w:color w:val="000000"/>
          <w:sz w:val="24"/>
          <w:szCs w:val="24"/>
          <w:lang w:eastAsia="hi-IN" w:bidi="hi-IN"/>
        </w:rPr>
        <w:t xml:space="preserve"> рублей 60 копеек .В 2014 году выдано по авансовым отчетам подотчетным лицам </w:t>
      </w:r>
      <w:r w:rsidR="0083158E">
        <w:rPr>
          <w:color w:val="000000"/>
          <w:sz w:val="24"/>
          <w:szCs w:val="24"/>
          <w:lang w:eastAsia="hi-IN" w:bidi="hi-IN"/>
        </w:rPr>
        <w:t>в сумме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 w:rsidRPr="00F37872">
        <w:rPr>
          <w:color w:val="000000"/>
          <w:sz w:val="24"/>
          <w:szCs w:val="24"/>
          <w:lang w:eastAsia="hi-IN" w:bidi="hi-IN"/>
        </w:rPr>
        <w:t>90 779 руб. 60 коп.</w:t>
      </w:r>
    </w:p>
    <w:p w:rsidR="00F37872" w:rsidRPr="00F37872" w:rsidRDefault="00F37872" w:rsidP="00F37872">
      <w:pPr>
        <w:spacing w:line="276" w:lineRule="auto"/>
        <w:jc w:val="both"/>
        <w:rPr>
          <w:b/>
          <w:color w:val="000000"/>
          <w:sz w:val="24"/>
          <w:szCs w:val="24"/>
          <w:lang w:eastAsia="hi-IN" w:bidi="hi-IN"/>
        </w:rPr>
      </w:pPr>
      <w:r w:rsidRPr="00F37872">
        <w:rPr>
          <w:color w:val="000000"/>
          <w:sz w:val="24"/>
          <w:szCs w:val="24"/>
          <w:lang w:eastAsia="hi-IN" w:bidi="hi-IN"/>
        </w:rPr>
        <w:t xml:space="preserve"> </w:t>
      </w:r>
      <w:r w:rsidRPr="00F37872">
        <w:rPr>
          <w:b/>
          <w:color w:val="000000"/>
          <w:sz w:val="24"/>
          <w:szCs w:val="24"/>
          <w:lang w:eastAsia="hi-IN" w:bidi="hi-IN"/>
        </w:rPr>
        <w:t xml:space="preserve"> </w:t>
      </w:r>
    </w:p>
    <w:p w:rsidR="00F37872" w:rsidRPr="00F37872" w:rsidRDefault="00F37872" w:rsidP="00F37872">
      <w:pPr>
        <w:spacing w:line="100" w:lineRule="atLeast"/>
        <w:jc w:val="center"/>
        <w:rPr>
          <w:b/>
          <w:color w:val="000000"/>
          <w:sz w:val="24"/>
          <w:szCs w:val="24"/>
          <w:lang w:eastAsia="hi-IN" w:bidi="hi-IN"/>
        </w:rPr>
      </w:pPr>
      <w:r w:rsidRPr="00F37872">
        <w:rPr>
          <w:b/>
          <w:color w:val="000000"/>
          <w:sz w:val="24"/>
          <w:szCs w:val="24"/>
          <w:lang w:eastAsia="hi-IN" w:bidi="hi-IN"/>
        </w:rPr>
        <w:t>Контракты заключенные МБУ «Гараж»:</w:t>
      </w:r>
    </w:p>
    <w:p w:rsidR="00F37872" w:rsidRDefault="00F37872" w:rsidP="00F37872">
      <w:pPr>
        <w:spacing w:line="100" w:lineRule="atLeast"/>
        <w:jc w:val="right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Таблица № 1</w:t>
      </w:r>
    </w:p>
    <w:p w:rsidR="00F37872" w:rsidRDefault="00F37872" w:rsidP="00F37872">
      <w:pPr>
        <w:spacing w:line="100" w:lineRule="atLeast"/>
        <w:jc w:val="right"/>
        <w:rPr>
          <w:color w:val="000000"/>
          <w:lang w:eastAsia="hi-IN" w:bidi="hi-IN"/>
        </w:rPr>
      </w:pPr>
    </w:p>
    <w:tbl>
      <w:tblPr>
        <w:tblStyle w:val="af8"/>
        <w:tblW w:w="9888" w:type="dxa"/>
        <w:tblLayout w:type="fixed"/>
        <w:tblLook w:val="04A0" w:firstRow="1" w:lastRow="0" w:firstColumn="1" w:lastColumn="0" w:noHBand="0" w:noVBand="1"/>
      </w:tblPr>
      <w:tblGrid>
        <w:gridCol w:w="532"/>
        <w:gridCol w:w="852"/>
        <w:gridCol w:w="992"/>
        <w:gridCol w:w="993"/>
        <w:gridCol w:w="2126"/>
        <w:gridCol w:w="1843"/>
        <w:gridCol w:w="1275"/>
        <w:gridCol w:w="1275"/>
      </w:tblGrid>
      <w:tr w:rsidR="00F37872" w:rsidRPr="00F35746" w:rsidTr="00F37872">
        <w:tc>
          <w:tcPr>
            <w:tcW w:w="532" w:type="dxa"/>
            <w:vMerge w:val="restart"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№ п\п</w:t>
            </w:r>
          </w:p>
        </w:tc>
        <w:tc>
          <w:tcPr>
            <w:tcW w:w="2837" w:type="dxa"/>
            <w:gridSpan w:val="3"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Контракт</w:t>
            </w:r>
          </w:p>
        </w:tc>
        <w:tc>
          <w:tcPr>
            <w:tcW w:w="2126" w:type="dxa"/>
            <w:vMerge w:val="restart"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Предмет контракта</w:t>
            </w:r>
          </w:p>
        </w:tc>
        <w:tc>
          <w:tcPr>
            <w:tcW w:w="1843" w:type="dxa"/>
            <w:vMerge w:val="restart"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Исполнитель (подрядчик, поставщик)</w:t>
            </w:r>
          </w:p>
        </w:tc>
        <w:tc>
          <w:tcPr>
            <w:tcW w:w="1275" w:type="dxa"/>
            <w:vMerge w:val="restart"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Срок исполнения обязательств по контракту</w:t>
            </w:r>
          </w:p>
        </w:tc>
        <w:tc>
          <w:tcPr>
            <w:tcW w:w="1275" w:type="dxa"/>
            <w:vMerge w:val="restart"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>
              <w:rPr>
                <w:b/>
                <w:color w:val="000000"/>
                <w:lang w:eastAsia="hi-IN" w:bidi="hi-IN"/>
              </w:rPr>
              <w:t>Сумма средств оплаченная по факту</w:t>
            </w:r>
          </w:p>
        </w:tc>
      </w:tr>
      <w:tr w:rsidR="00F37872" w:rsidRPr="00F35746" w:rsidTr="00F37872">
        <w:tc>
          <w:tcPr>
            <w:tcW w:w="532" w:type="dxa"/>
            <w:vMerge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</w:p>
        </w:tc>
        <w:tc>
          <w:tcPr>
            <w:tcW w:w="852" w:type="dxa"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дата</w:t>
            </w:r>
          </w:p>
        </w:tc>
        <w:tc>
          <w:tcPr>
            <w:tcW w:w="992" w:type="dxa"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номер</w:t>
            </w:r>
          </w:p>
        </w:tc>
        <w:tc>
          <w:tcPr>
            <w:tcW w:w="993" w:type="dxa"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Сумма</w:t>
            </w:r>
            <w:r>
              <w:rPr>
                <w:b/>
                <w:color w:val="000000"/>
                <w:lang w:eastAsia="hi-IN" w:bidi="hi-IN"/>
              </w:rPr>
              <w:t xml:space="preserve"> в рублях</w:t>
            </w:r>
          </w:p>
        </w:tc>
        <w:tc>
          <w:tcPr>
            <w:tcW w:w="2126" w:type="dxa"/>
            <w:vMerge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</w:p>
        </w:tc>
        <w:tc>
          <w:tcPr>
            <w:tcW w:w="1275" w:type="dxa"/>
            <w:vMerge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</w:p>
        </w:tc>
        <w:tc>
          <w:tcPr>
            <w:tcW w:w="1275" w:type="dxa"/>
            <w:vMerge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</w:p>
        </w:tc>
      </w:tr>
      <w:tr w:rsidR="00F37872" w:rsidRPr="00F35746" w:rsidTr="00F37872">
        <w:trPr>
          <w:trHeight w:val="711"/>
        </w:trPr>
        <w:tc>
          <w:tcPr>
            <w:tcW w:w="9888" w:type="dxa"/>
            <w:gridSpan w:val="8"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7E2ABA">
              <w:rPr>
                <w:b/>
                <w:color w:val="000000"/>
                <w:sz w:val="22"/>
                <w:szCs w:val="22"/>
                <w:lang w:eastAsia="hi-IN" w:bidi="hi-IN"/>
              </w:rPr>
              <w:t>Контракты заклю</w:t>
            </w:r>
            <w:r>
              <w:rPr>
                <w:b/>
                <w:color w:val="000000"/>
                <w:sz w:val="22"/>
                <w:szCs w:val="22"/>
                <w:lang w:eastAsia="hi-IN" w:bidi="hi-IN"/>
              </w:rPr>
              <w:t>ченные в 2013 году с исполнением в 2013 году, плата по которым прошла</w:t>
            </w:r>
            <w:r w:rsidRPr="007E2ABA">
              <w:rPr>
                <w:b/>
                <w:color w:val="000000"/>
                <w:sz w:val="22"/>
                <w:szCs w:val="22"/>
                <w:lang w:eastAsia="hi-IN" w:bidi="hi-IN"/>
              </w:rPr>
              <w:t xml:space="preserve"> в 2014 году.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 w:rsidRPr="00877B6D">
              <w:rPr>
                <w:color w:val="000000"/>
                <w:lang w:eastAsia="hi-IN" w:bidi="hi-IN"/>
              </w:rPr>
              <w:t>1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14.01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Смазочные материалы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31.12.2013</w:t>
            </w:r>
          </w:p>
        </w:tc>
        <w:tc>
          <w:tcPr>
            <w:tcW w:w="1275" w:type="dxa"/>
          </w:tcPr>
          <w:p w:rsidR="00F37872" w:rsidRPr="008A379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 w:rsidRPr="008A379D">
              <w:rPr>
                <w:color w:val="000000"/>
                <w:lang w:eastAsia="hi-IN" w:bidi="hi-IN"/>
              </w:rPr>
              <w:t>3 105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14.01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2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Запасные части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31.12.2013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39 119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</w:t>
            </w:r>
          </w:p>
        </w:tc>
        <w:tc>
          <w:tcPr>
            <w:tcW w:w="85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01.11. 2013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контракт№ 36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244 760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 (запрос котировок)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Сельстрой</w:t>
            </w:r>
            <w:proofErr w:type="spellEnd"/>
            <w:r>
              <w:rPr>
                <w:color w:val="000000"/>
                <w:lang w:eastAsia="hi-IN" w:bidi="hi-IN"/>
              </w:rPr>
              <w:t xml:space="preserve">» 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31.12.2013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12 064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11.11.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2013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№ 73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5120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Печатная продукция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МУП «</w:t>
            </w:r>
            <w:proofErr w:type="spellStart"/>
            <w:r>
              <w:rPr>
                <w:color w:val="000000"/>
                <w:lang w:eastAsia="hi-IN" w:bidi="hi-IN"/>
              </w:rPr>
              <w:t>Челно-</w:t>
            </w:r>
            <w:r>
              <w:rPr>
                <w:color w:val="000000"/>
                <w:lang w:eastAsia="hi-IN" w:bidi="hi-IN"/>
              </w:rPr>
              <w:lastRenderedPageBreak/>
              <w:t>Вершинская</w:t>
            </w:r>
            <w:proofErr w:type="spellEnd"/>
            <w:r>
              <w:rPr>
                <w:color w:val="000000"/>
                <w:lang w:eastAsia="hi-IN" w:bidi="hi-IN"/>
              </w:rPr>
              <w:t xml:space="preserve"> типография»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31.12.2013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5120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5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01.01. 2013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Мойка автомобиля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Марадымов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А.И.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31.12.2013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4 550</w:t>
            </w:r>
          </w:p>
        </w:tc>
      </w:tr>
      <w:tr w:rsidR="00F37872" w:rsidTr="00F37872">
        <w:trPr>
          <w:trHeight w:val="711"/>
        </w:trPr>
        <w:tc>
          <w:tcPr>
            <w:tcW w:w="9888" w:type="dxa"/>
            <w:gridSpan w:val="8"/>
          </w:tcPr>
          <w:p w:rsidR="00F37872" w:rsidRPr="00F35746" w:rsidRDefault="00F37872" w:rsidP="00F37872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7E2ABA">
              <w:rPr>
                <w:b/>
                <w:color w:val="000000"/>
                <w:sz w:val="22"/>
                <w:szCs w:val="22"/>
                <w:lang w:eastAsia="hi-IN" w:bidi="hi-IN"/>
              </w:rPr>
              <w:t>Контракты заключенные в 2013 году с исполнением в 2014 году.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01.08. 2013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50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12 969, 75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proofErr w:type="spellStart"/>
            <w:r>
              <w:rPr>
                <w:color w:val="000000"/>
                <w:lang w:eastAsia="hi-IN" w:bidi="hi-IN"/>
              </w:rPr>
              <w:t>Осаго</w:t>
            </w:r>
            <w:proofErr w:type="spellEnd"/>
          </w:p>
        </w:tc>
        <w:tc>
          <w:tcPr>
            <w:tcW w:w="1843" w:type="dxa"/>
          </w:tcPr>
          <w:p w:rsidR="00F37872" w:rsidRDefault="00F37872" w:rsidP="00F37872">
            <w:pPr>
              <w:tabs>
                <w:tab w:val="left" w:pos="315"/>
              </w:tabs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«Росгосстрах»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01.08.2014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11 187,87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15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Сувенирная продукция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29 985+ 2200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>. В 2015 г.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16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 Марки, конверты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40 869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17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Хоз. товары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675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18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Смазочные материалы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21 887+ 3170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19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Зап. части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96 769,80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20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Автошины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99 000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21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Оргтехника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5 440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22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Товары для офиса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2 806+ 16058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>.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23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Мебель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11 950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24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Канцелярские товары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40 040 + 42380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24.12. 2013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38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proofErr w:type="spellStart"/>
            <w:r>
              <w:rPr>
                <w:color w:val="000000"/>
                <w:lang w:eastAsia="hi-IN" w:bidi="hi-IN"/>
              </w:rPr>
              <w:t>Автопринадлежности</w:t>
            </w:r>
            <w:proofErr w:type="spellEnd"/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8 036+ 6600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25.12. 2013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26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50 000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Компьютеры, мониторы, оргтехника и т.д.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И.П. Савельев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50 000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27.12.</w:t>
            </w:r>
          </w:p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2 300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Техосмотр автобусов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ТехЦентр</w:t>
            </w:r>
            <w:proofErr w:type="spellEnd"/>
            <w:r>
              <w:rPr>
                <w:color w:val="00000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2300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30.12.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2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55 700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ТО Тойота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ОАО «Самара-Север-Авто»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30.12.2014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55 700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30.12.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3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98 000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Хоз. товары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Белорусова</w:t>
            </w:r>
            <w:proofErr w:type="spellEnd"/>
            <w:r>
              <w:rPr>
                <w:color w:val="000000"/>
                <w:lang w:eastAsia="hi-IN" w:bidi="hi-IN"/>
              </w:rPr>
              <w:t xml:space="preserve"> О.В.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76 378 + 18726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70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30 000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Мойка автомобилей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И.П. </w:t>
            </w:r>
            <w:proofErr w:type="spellStart"/>
            <w:r>
              <w:rPr>
                <w:color w:val="000000"/>
                <w:lang w:eastAsia="hi-IN" w:bidi="hi-IN"/>
              </w:rPr>
              <w:t>Марадымов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А.И.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7 050 + 3800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14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43 300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Ремонт автомобилей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ИП Захаров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43 300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19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контракт№ 1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491 400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ГСМ 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(запрос котировок)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Сельстрой</w:t>
            </w:r>
            <w:proofErr w:type="spellEnd"/>
            <w:r>
              <w:rPr>
                <w:color w:val="00000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491 400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102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44 448,75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proofErr w:type="spellStart"/>
            <w:r>
              <w:rPr>
                <w:color w:val="000000"/>
                <w:lang w:eastAsia="hi-IN" w:bidi="hi-IN"/>
              </w:rPr>
              <w:t>Осаго</w:t>
            </w:r>
            <w:proofErr w:type="spellEnd"/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«Росгосстрах»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42 576,44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21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92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10 000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Печатная продукция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МУП «</w:t>
            </w:r>
            <w:proofErr w:type="spellStart"/>
            <w:r>
              <w:rPr>
                <w:color w:val="000000"/>
                <w:lang w:eastAsia="hi-IN" w:bidi="hi-IN"/>
              </w:rPr>
              <w:t>Челно-Вершинская</w:t>
            </w:r>
            <w:proofErr w:type="spellEnd"/>
            <w:r>
              <w:rPr>
                <w:color w:val="000000"/>
                <w:lang w:eastAsia="hi-IN" w:bidi="hi-IN"/>
              </w:rPr>
              <w:t xml:space="preserve"> типография»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</w:p>
          <w:p w:rsidR="00F37872" w:rsidRPr="003313DB" w:rsidRDefault="00F37872" w:rsidP="00F37872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2 490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22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</w:t>
            </w:r>
          </w:p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51/08/2013-ИГ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15 500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Обучение 1 сотрудника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НОУ ВПО «МИР»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31.05.2014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15 500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23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</w:t>
            </w:r>
          </w:p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3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2 000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ТО автомобилей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Елясов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М.В. 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400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24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</w:t>
            </w:r>
          </w:p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3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1 600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ТО автомобилей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ИП Бирюков Е.В.</w:t>
            </w:r>
          </w:p>
        </w:tc>
        <w:tc>
          <w:tcPr>
            <w:tcW w:w="1275" w:type="dxa"/>
          </w:tcPr>
          <w:p w:rsidR="00F37872" w:rsidRDefault="00F37872" w:rsidP="00F37872">
            <w:r w:rsidRPr="000355D2"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1600</w:t>
            </w:r>
          </w:p>
        </w:tc>
      </w:tr>
      <w:tr w:rsidR="00F37872" w:rsidTr="00F37872">
        <w:trPr>
          <w:trHeight w:val="579"/>
        </w:trPr>
        <w:tc>
          <w:tcPr>
            <w:tcW w:w="9888" w:type="dxa"/>
            <w:gridSpan w:val="8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b/>
                <w:color w:val="000000"/>
                <w:sz w:val="22"/>
                <w:szCs w:val="22"/>
                <w:lang w:eastAsia="hi-IN" w:bidi="hi-IN"/>
              </w:rPr>
              <w:t>Контракты заключенные в 2014</w:t>
            </w:r>
            <w:r w:rsidRPr="007E2ABA">
              <w:rPr>
                <w:b/>
                <w:color w:val="000000"/>
                <w:sz w:val="22"/>
                <w:szCs w:val="22"/>
                <w:lang w:eastAsia="hi-IN" w:bidi="hi-IN"/>
              </w:rPr>
              <w:t xml:space="preserve"> году с исполнением в 2014 году.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19.06.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tabs>
                <w:tab w:val="center" w:pos="388"/>
              </w:tabs>
              <w:spacing w:line="100" w:lineRule="atLeast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</w:t>
            </w:r>
            <w:r>
              <w:rPr>
                <w:color w:val="000000"/>
                <w:lang w:eastAsia="hi-IN" w:bidi="hi-IN"/>
              </w:rPr>
              <w:tab/>
              <w:t>№ 6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99 014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Сельстрой</w:t>
            </w:r>
            <w:proofErr w:type="spellEnd"/>
            <w:r>
              <w:rPr>
                <w:color w:val="00000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13.07.2014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99 014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14.07. 2014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7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96 131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Сельстрой</w:t>
            </w:r>
            <w:proofErr w:type="spellEnd"/>
            <w:r>
              <w:rPr>
                <w:color w:val="00000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31.07.2014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96 131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01.08.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8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96 736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Сельстрой</w:t>
            </w:r>
            <w:proofErr w:type="spellEnd"/>
            <w:r>
              <w:rPr>
                <w:color w:val="00000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19.08.2014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96 736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20.08.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9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98 976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Сельстрой</w:t>
            </w:r>
            <w:proofErr w:type="spellEnd"/>
            <w:r>
              <w:rPr>
                <w:color w:val="00000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07.09.2014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98 976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08.09.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10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97 028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Сельстрой</w:t>
            </w:r>
            <w:proofErr w:type="spellEnd"/>
            <w:r>
              <w:rPr>
                <w:color w:val="00000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17.09.2014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97 028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09.09.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40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Запчасти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41 763+ 7 372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>.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18.09.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11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70 657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Сельстрой</w:t>
            </w:r>
            <w:proofErr w:type="spellEnd"/>
            <w:r>
              <w:rPr>
                <w:color w:val="00000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30.09.2014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70 657,50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01.10.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12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98 000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Сельстрой</w:t>
            </w:r>
            <w:proofErr w:type="spellEnd"/>
            <w:r>
              <w:rPr>
                <w:color w:val="00000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26.10.2014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97 999,99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27.10.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13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98 000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Сельстрой</w:t>
            </w:r>
            <w:proofErr w:type="spellEnd"/>
            <w:r>
              <w:rPr>
                <w:color w:val="00000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10.11.2014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50 000+ 770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10.11.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контракт№ 1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98 000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«Спектр»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98 000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10.11.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контракт№ 2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«Спектр»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99 000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08.12. 2014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38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Компьютеры, мониторы, оргтехника и т.д.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И.П. Савельев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31 290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9888" w:type="dxa"/>
            <w:gridSpan w:val="8"/>
          </w:tcPr>
          <w:p w:rsidR="00F37872" w:rsidRDefault="00F37872" w:rsidP="00F37872">
            <w:pPr>
              <w:spacing w:line="100" w:lineRule="atLeast"/>
              <w:jc w:val="center"/>
              <w:rPr>
                <w:b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b/>
                <w:color w:val="000000"/>
                <w:sz w:val="22"/>
                <w:szCs w:val="22"/>
                <w:lang w:eastAsia="hi-IN" w:bidi="hi-IN"/>
              </w:rPr>
              <w:t>Контракты заключенные в 2014 году с исполнением в 2015</w:t>
            </w:r>
            <w:r w:rsidRPr="007E2ABA">
              <w:rPr>
                <w:b/>
                <w:color w:val="000000"/>
                <w:sz w:val="22"/>
                <w:szCs w:val="22"/>
                <w:lang w:eastAsia="hi-IN" w:bidi="hi-IN"/>
              </w:rPr>
              <w:t xml:space="preserve"> году.</w:t>
            </w:r>
          </w:p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04.12. 2014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16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98 956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Услуги по ремонту автомобилей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ИП Захаров А.В.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98 956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>.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04.12. 2014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34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Сервисные услуги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«Самара-Север-Авто»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10 673,22 + 10673,22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04.12. 2014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33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20 000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Мойка автомобилей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Марадымов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А.И.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3 400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4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09.12. 2014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38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6 000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Оценка условий труда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НОУ ДПО (ПК) «Самарский межотраслевой институт»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30.03.2015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6 000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09.12. 2014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261 СОУТ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3 000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Обучение членов комиссий по проведению оценки условий труда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НОУ ДПО (ПК) «Самарский межотраслевой институт»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До окончательного выполнения обязательств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3 000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контракт№ 3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«Спектр»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31.01.2015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50 000+ 49000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31.12. 2014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ТМК 2/53/14У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Услуги по ремонту и ТО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«ТМК»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85 383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9888" w:type="dxa"/>
            <w:gridSpan w:val="8"/>
          </w:tcPr>
          <w:p w:rsidR="00F37872" w:rsidRDefault="00F37872" w:rsidP="00F37872">
            <w:pPr>
              <w:spacing w:line="100" w:lineRule="atLeast"/>
              <w:jc w:val="center"/>
              <w:rPr>
                <w:b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b/>
                <w:color w:val="000000"/>
                <w:sz w:val="22"/>
                <w:szCs w:val="22"/>
                <w:lang w:eastAsia="hi-IN" w:bidi="hi-IN"/>
              </w:rPr>
              <w:t>Контракты заключенные в 2015 году с исполнением в 2015</w:t>
            </w:r>
            <w:r w:rsidRPr="007E2ABA">
              <w:rPr>
                <w:b/>
                <w:color w:val="000000"/>
                <w:sz w:val="22"/>
                <w:szCs w:val="22"/>
                <w:lang w:eastAsia="hi-IN" w:bidi="hi-IN"/>
              </w:rPr>
              <w:t xml:space="preserve"> году.</w:t>
            </w:r>
          </w:p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12.01. 2015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99 000</w:t>
            </w:r>
          </w:p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Сервисные услуги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«Самара-Север-Авто»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54 695,50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23.01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46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Сувенирная продукция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19 625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23.01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47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 Марки, конверты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39 285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23.01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48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30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Хоз. товары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23.01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49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40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Смазочные материалы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16 023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23.01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50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Зап. части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41 190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23.01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51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Автошины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98 100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23.01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52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Оргтехника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1 845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23.01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53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Товары для офиса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1 532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23.01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54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Канцелярские товары 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78 928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23.01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55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40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Мебель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Стифоров</w:t>
            </w:r>
            <w:proofErr w:type="spellEnd"/>
            <w:r>
              <w:rPr>
                <w:color w:val="000000"/>
                <w:lang w:eastAsia="hi-IN" w:bidi="hi-IN"/>
              </w:rPr>
              <w:t xml:space="preserve"> В.В.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23 300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06.02. 2015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1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«Спектр»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28.02.2015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97 858,24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02.02.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8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Хоз. товары и подарочную продукцию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Белорусова</w:t>
            </w:r>
            <w:proofErr w:type="spellEnd"/>
            <w:r>
              <w:rPr>
                <w:color w:val="000000"/>
                <w:lang w:eastAsia="hi-IN" w:bidi="hi-IN"/>
              </w:rPr>
              <w:t xml:space="preserve"> О.В.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64 030,40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10.02.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112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5 000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Печатная продукция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МУП «</w:t>
            </w:r>
            <w:proofErr w:type="spellStart"/>
            <w:r>
              <w:rPr>
                <w:color w:val="000000"/>
                <w:lang w:eastAsia="hi-IN" w:bidi="hi-IN"/>
              </w:rPr>
              <w:t>Челно-Вершинская</w:t>
            </w:r>
            <w:proofErr w:type="spellEnd"/>
            <w:r>
              <w:rPr>
                <w:color w:val="000000"/>
                <w:lang w:eastAsia="hi-IN" w:bidi="hi-IN"/>
              </w:rPr>
              <w:t xml:space="preserve"> типография»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5 000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02.03. 2015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3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290 030,85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(электронный аукцион)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«Роза Мира Карт»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31.06.2015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249 230,25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02.03. 2015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17/15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99 940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Челнанефтепродукт</w:t>
            </w:r>
            <w:proofErr w:type="spellEnd"/>
            <w:r>
              <w:rPr>
                <w:color w:val="00000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31.08.2015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99 940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24.04.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118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15 000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Печатная продукция</w:t>
            </w:r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МУП «</w:t>
            </w:r>
            <w:proofErr w:type="spellStart"/>
            <w:r>
              <w:rPr>
                <w:color w:val="000000"/>
                <w:lang w:eastAsia="hi-IN" w:bidi="hi-IN"/>
              </w:rPr>
              <w:t>Челно-Вершинская</w:t>
            </w:r>
            <w:proofErr w:type="spellEnd"/>
            <w:r>
              <w:rPr>
                <w:color w:val="000000"/>
                <w:lang w:eastAsia="hi-IN" w:bidi="hi-IN"/>
              </w:rPr>
              <w:t xml:space="preserve"> типография»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6 500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18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13.04.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11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11 865,08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proofErr w:type="spellStart"/>
            <w:r>
              <w:rPr>
                <w:color w:val="000000"/>
                <w:lang w:eastAsia="hi-IN" w:bidi="hi-IN"/>
              </w:rPr>
              <w:t>Осаго</w:t>
            </w:r>
            <w:proofErr w:type="spellEnd"/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«Росгосстрах»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04.2016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11 862,19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19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25.05. 2015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4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290 016,97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 с использованием карт (электронный аукцион)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«РМ КАРТ+»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31.08.2015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279 040,28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01.06. 2015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54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2 600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Сувенирная и подарочная  продукция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Абдульманова</w:t>
            </w:r>
            <w:proofErr w:type="spellEnd"/>
            <w:r>
              <w:rPr>
                <w:color w:val="000000"/>
                <w:lang w:eastAsia="hi-IN" w:bidi="hi-IN"/>
              </w:rPr>
              <w:t xml:space="preserve">  З.А.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2 600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21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19.06. 2015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878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9 950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Газонокосилка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Нурлатские</w:t>
            </w:r>
            <w:proofErr w:type="spellEnd"/>
            <w:r>
              <w:rPr>
                <w:color w:val="000000"/>
                <w:lang w:eastAsia="hi-IN" w:bidi="hi-IN"/>
              </w:rPr>
              <w:t xml:space="preserve"> и стройматериалы»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9 950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22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30.06. 2015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20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14 190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Хоз. инвентарь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lang w:eastAsia="hi-IN" w:bidi="hi-IN"/>
              </w:rPr>
              <w:t>Белорусова</w:t>
            </w:r>
            <w:proofErr w:type="spellEnd"/>
            <w:r>
              <w:rPr>
                <w:color w:val="000000"/>
                <w:lang w:eastAsia="hi-IN" w:bidi="hi-IN"/>
              </w:rPr>
              <w:t xml:space="preserve"> О.В.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31.07.2015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14 190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29.07.</w:t>
            </w:r>
          </w:p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38</w:t>
            </w:r>
          </w:p>
        </w:tc>
        <w:tc>
          <w:tcPr>
            <w:tcW w:w="99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23958,45</w:t>
            </w:r>
          </w:p>
        </w:tc>
        <w:tc>
          <w:tcPr>
            <w:tcW w:w="2126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proofErr w:type="spellStart"/>
            <w:r>
              <w:rPr>
                <w:color w:val="000000"/>
                <w:lang w:eastAsia="hi-IN" w:bidi="hi-IN"/>
              </w:rPr>
              <w:t>Осаго</w:t>
            </w:r>
            <w:proofErr w:type="spellEnd"/>
          </w:p>
        </w:tc>
        <w:tc>
          <w:tcPr>
            <w:tcW w:w="1843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«Росгосстрах»</w:t>
            </w:r>
          </w:p>
        </w:tc>
        <w:tc>
          <w:tcPr>
            <w:tcW w:w="1275" w:type="dxa"/>
          </w:tcPr>
          <w:p w:rsidR="00F37872" w:rsidRPr="00877B6D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07.2016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11 141,06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24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14.08. 2015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26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90 000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Услуги по ремонту автомобилей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ИП Захаров А.В.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34 920</w:t>
            </w: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25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07.09. 2015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5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290 117,50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ГСМ </w:t>
            </w:r>
          </w:p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(электронный аукцион)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«РМ КАРТ+»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</w:tr>
      <w:tr w:rsidR="00F37872" w:rsidTr="00F37872">
        <w:tc>
          <w:tcPr>
            <w:tcW w:w="53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26</w:t>
            </w:r>
          </w:p>
        </w:tc>
        <w:tc>
          <w:tcPr>
            <w:tcW w:w="85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17.08. 2015</w:t>
            </w:r>
          </w:p>
        </w:tc>
        <w:tc>
          <w:tcPr>
            <w:tcW w:w="992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Муниципальный контракт № 32</w:t>
            </w:r>
          </w:p>
        </w:tc>
        <w:tc>
          <w:tcPr>
            <w:tcW w:w="99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94 846</w:t>
            </w:r>
          </w:p>
        </w:tc>
        <w:tc>
          <w:tcPr>
            <w:tcW w:w="2126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lang w:eastAsia="hi-IN" w:bidi="hi-IN"/>
              </w:rPr>
              <w:t>Сельстрой</w:t>
            </w:r>
            <w:proofErr w:type="spellEnd"/>
            <w:r>
              <w:rPr>
                <w:color w:val="00000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26.09.2015</w:t>
            </w:r>
          </w:p>
        </w:tc>
        <w:tc>
          <w:tcPr>
            <w:tcW w:w="1275" w:type="dxa"/>
          </w:tcPr>
          <w:p w:rsidR="00F37872" w:rsidRDefault="00F37872" w:rsidP="00F37872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81 526 </w:t>
            </w:r>
            <w:proofErr w:type="spellStart"/>
            <w:r>
              <w:rPr>
                <w:color w:val="00000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lang w:eastAsia="hi-IN" w:bidi="hi-IN"/>
              </w:rPr>
              <w:t xml:space="preserve"> в 2015 г.</w:t>
            </w:r>
          </w:p>
        </w:tc>
      </w:tr>
    </w:tbl>
    <w:p w:rsidR="00F37872" w:rsidRPr="007753E4" w:rsidRDefault="00F37872" w:rsidP="00F37872">
      <w:pPr>
        <w:spacing w:line="100" w:lineRule="atLeast"/>
        <w:jc w:val="center"/>
        <w:rPr>
          <w:color w:val="000000"/>
          <w:sz w:val="28"/>
          <w:szCs w:val="28"/>
          <w:lang w:eastAsia="hi-IN" w:bidi="hi-IN"/>
        </w:rPr>
      </w:pPr>
    </w:p>
    <w:p w:rsidR="00F37872" w:rsidRPr="00F37872" w:rsidRDefault="00F37872" w:rsidP="003632D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37872">
        <w:rPr>
          <w:sz w:val="24"/>
          <w:szCs w:val="24"/>
        </w:rPr>
        <w:t>При проверке соблюдения соответствия использования поставляемого товара, оказанной услуги целям осуществления закупки, нарушения выявлено не было.</w:t>
      </w:r>
    </w:p>
    <w:p w:rsidR="00F37872" w:rsidRPr="00F37872" w:rsidRDefault="00F37872" w:rsidP="003632DA">
      <w:pPr>
        <w:pStyle w:val="afe"/>
        <w:jc w:val="both"/>
        <w:rPr>
          <w:sz w:val="24"/>
          <w:szCs w:val="24"/>
        </w:rPr>
      </w:pPr>
      <w:r w:rsidRPr="00F37872">
        <w:rPr>
          <w:sz w:val="24"/>
          <w:szCs w:val="24"/>
        </w:rPr>
        <w:t xml:space="preserve">      Определение поставщика (подрядчика, исполнителя) путем проведения,  конкурсов,  запросов предложений, а также закрытым способом определения поставщика (подрядчика, исполнителя) в проверяемом периоде  заказчиком не осуществлялось.</w:t>
      </w:r>
    </w:p>
    <w:p w:rsidR="00F37872" w:rsidRPr="00F37872" w:rsidRDefault="00F37872" w:rsidP="003632DA">
      <w:pPr>
        <w:pStyle w:val="afe"/>
        <w:jc w:val="both"/>
        <w:rPr>
          <w:b/>
          <w:bCs/>
          <w:sz w:val="24"/>
          <w:szCs w:val="24"/>
        </w:rPr>
      </w:pPr>
      <w:r w:rsidRPr="00F37872">
        <w:rPr>
          <w:sz w:val="24"/>
          <w:szCs w:val="24"/>
        </w:rPr>
        <w:t xml:space="preserve">      Нарушений в ходе выбора способа определения поставщика не установлено.</w:t>
      </w:r>
    </w:p>
    <w:p w:rsidR="00F37872" w:rsidRPr="00F37872" w:rsidRDefault="00F37872" w:rsidP="003632DA">
      <w:pPr>
        <w:pStyle w:val="afe"/>
        <w:jc w:val="both"/>
        <w:rPr>
          <w:b/>
          <w:sz w:val="24"/>
          <w:szCs w:val="24"/>
        </w:rPr>
      </w:pPr>
    </w:p>
    <w:p w:rsidR="00DE69C5" w:rsidRPr="002964B4" w:rsidRDefault="00BF03D7" w:rsidP="00F37872">
      <w:pPr>
        <w:pStyle w:val="afe"/>
        <w:jc w:val="both"/>
        <w:rPr>
          <w:sz w:val="24"/>
          <w:szCs w:val="24"/>
        </w:rPr>
      </w:pPr>
      <w:r w:rsidRPr="00BF03D7">
        <w:rPr>
          <w:sz w:val="24"/>
          <w:szCs w:val="24"/>
        </w:rPr>
        <w:t xml:space="preserve">            </w:t>
      </w:r>
    </w:p>
    <w:p w:rsidR="00AC74EE" w:rsidRPr="00B56F7E" w:rsidRDefault="00AC003F" w:rsidP="00B56F7E">
      <w:pPr>
        <w:autoSpaceDE w:val="0"/>
        <w:autoSpaceDN w:val="0"/>
        <w:adjustRightInd w:val="0"/>
        <w:spacing w:after="240"/>
        <w:jc w:val="center"/>
        <w:rPr>
          <w:iCs/>
          <w:sz w:val="24"/>
          <w:szCs w:val="24"/>
        </w:rPr>
      </w:pPr>
      <w:r w:rsidRPr="00B56F7E">
        <w:rPr>
          <w:b/>
          <w:sz w:val="24"/>
          <w:szCs w:val="24"/>
        </w:rPr>
        <w:t>Аудит</w:t>
      </w:r>
      <w:r w:rsidR="00AC74EE" w:rsidRPr="00B56F7E">
        <w:rPr>
          <w:b/>
          <w:sz w:val="24"/>
          <w:szCs w:val="24"/>
        </w:rPr>
        <w:t xml:space="preserve"> организации закупок.</w:t>
      </w:r>
    </w:p>
    <w:p w:rsidR="008B438C" w:rsidRPr="002964B4" w:rsidRDefault="00206AC1" w:rsidP="00B56F7E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2964B4">
        <w:rPr>
          <w:sz w:val="24"/>
          <w:szCs w:val="24"/>
        </w:rPr>
        <w:t>В</w:t>
      </w:r>
      <w:r w:rsidR="00745DC6" w:rsidRPr="002964B4">
        <w:rPr>
          <w:sz w:val="24"/>
          <w:szCs w:val="24"/>
        </w:rPr>
        <w:t xml:space="preserve"> ходе </w:t>
      </w:r>
      <w:r w:rsidR="00AC74EE" w:rsidRPr="002964B4">
        <w:rPr>
          <w:sz w:val="24"/>
          <w:szCs w:val="24"/>
        </w:rPr>
        <w:t>аудита</w:t>
      </w:r>
      <w:r w:rsidR="00745DC6" w:rsidRPr="002964B4">
        <w:rPr>
          <w:sz w:val="24"/>
          <w:szCs w:val="24"/>
        </w:rPr>
        <w:t xml:space="preserve"> организации закупок установлено, что в</w:t>
      </w:r>
      <w:r w:rsidRPr="002964B4">
        <w:rPr>
          <w:sz w:val="24"/>
          <w:szCs w:val="24"/>
        </w:rPr>
        <w:t xml:space="preserve"> соответствии с</w:t>
      </w:r>
      <w:r w:rsidR="00CA0905" w:rsidRPr="002964B4">
        <w:rPr>
          <w:sz w:val="24"/>
          <w:szCs w:val="24"/>
        </w:rPr>
        <w:t xml:space="preserve"> ч.2 ст.</w:t>
      </w:r>
      <w:r w:rsidR="00C676BF" w:rsidRPr="002964B4">
        <w:rPr>
          <w:sz w:val="24"/>
          <w:szCs w:val="24"/>
        </w:rPr>
        <w:t>38</w:t>
      </w:r>
      <w:r w:rsidR="00CA0905" w:rsidRPr="002964B4">
        <w:rPr>
          <w:sz w:val="24"/>
          <w:szCs w:val="24"/>
        </w:rPr>
        <w:t xml:space="preserve">, ч.28 ст.112 </w:t>
      </w:r>
      <w:r w:rsidR="002774DE">
        <w:rPr>
          <w:sz w:val="24"/>
          <w:szCs w:val="24"/>
        </w:rPr>
        <w:t xml:space="preserve">Федеральным законом </w:t>
      </w:r>
      <w:r w:rsidR="00C676BF" w:rsidRPr="002964B4">
        <w:rPr>
          <w:sz w:val="24"/>
          <w:szCs w:val="24"/>
        </w:rPr>
        <w:t xml:space="preserve">44-ФЗ </w:t>
      </w:r>
      <w:r w:rsidR="00091A37" w:rsidRPr="002964B4">
        <w:rPr>
          <w:sz w:val="24"/>
          <w:szCs w:val="24"/>
        </w:rPr>
        <w:t xml:space="preserve">в </w:t>
      </w:r>
      <w:r w:rsidR="00803266" w:rsidRPr="00F37872">
        <w:rPr>
          <w:color w:val="000000"/>
          <w:sz w:val="24"/>
          <w:szCs w:val="24"/>
        </w:rPr>
        <w:t>МБУ «Гараж»</w:t>
      </w:r>
      <w:r w:rsidR="00803266">
        <w:rPr>
          <w:color w:val="000000"/>
          <w:sz w:val="24"/>
          <w:szCs w:val="24"/>
        </w:rPr>
        <w:t xml:space="preserve"> </w:t>
      </w:r>
      <w:r w:rsidR="00EC2782">
        <w:rPr>
          <w:color w:val="000000"/>
          <w:sz w:val="24"/>
          <w:szCs w:val="24"/>
        </w:rPr>
        <w:t xml:space="preserve"> </w:t>
      </w:r>
      <w:r w:rsidRPr="00803266">
        <w:rPr>
          <w:sz w:val="24"/>
          <w:szCs w:val="24"/>
        </w:rPr>
        <w:t>с</w:t>
      </w:r>
      <w:r w:rsidRPr="002964B4">
        <w:rPr>
          <w:sz w:val="24"/>
          <w:szCs w:val="24"/>
        </w:rPr>
        <w:t xml:space="preserve"> соблюдением установленных сроков назначен </w:t>
      </w:r>
      <w:r w:rsidR="00CA0905" w:rsidRPr="002964B4">
        <w:rPr>
          <w:sz w:val="24"/>
          <w:szCs w:val="24"/>
        </w:rPr>
        <w:t>контрактн</w:t>
      </w:r>
      <w:r w:rsidRPr="002964B4">
        <w:rPr>
          <w:sz w:val="24"/>
          <w:szCs w:val="24"/>
        </w:rPr>
        <w:t>ы</w:t>
      </w:r>
      <w:r w:rsidR="00E65C2A">
        <w:rPr>
          <w:sz w:val="24"/>
          <w:szCs w:val="24"/>
        </w:rPr>
        <w:t>й</w:t>
      </w:r>
      <w:r w:rsidR="00CA0905" w:rsidRPr="002964B4">
        <w:rPr>
          <w:sz w:val="24"/>
          <w:szCs w:val="24"/>
        </w:rPr>
        <w:t xml:space="preserve"> управляющ</w:t>
      </w:r>
      <w:r w:rsidRPr="002964B4">
        <w:rPr>
          <w:sz w:val="24"/>
          <w:szCs w:val="24"/>
        </w:rPr>
        <w:t>и</w:t>
      </w:r>
      <w:r w:rsidR="00E65C2A">
        <w:rPr>
          <w:sz w:val="24"/>
          <w:szCs w:val="24"/>
        </w:rPr>
        <w:t>й</w:t>
      </w:r>
      <w:r w:rsidR="00310413">
        <w:rPr>
          <w:sz w:val="24"/>
          <w:szCs w:val="24"/>
        </w:rPr>
        <w:t>, к</w:t>
      </w:r>
      <w:r w:rsidR="0014631E">
        <w:rPr>
          <w:sz w:val="24"/>
          <w:szCs w:val="24"/>
        </w:rPr>
        <w:t>оторый соответствует требованиям</w:t>
      </w:r>
      <w:r w:rsidR="00E65C2A">
        <w:rPr>
          <w:sz w:val="24"/>
          <w:szCs w:val="24"/>
        </w:rPr>
        <w:t xml:space="preserve"> ,</w:t>
      </w:r>
      <w:r w:rsidR="0014631E">
        <w:rPr>
          <w:sz w:val="24"/>
          <w:szCs w:val="24"/>
        </w:rPr>
        <w:t>предусмотренных</w:t>
      </w:r>
      <w:r w:rsidR="00E65C2A">
        <w:rPr>
          <w:sz w:val="24"/>
          <w:szCs w:val="24"/>
        </w:rPr>
        <w:t xml:space="preserve"> </w:t>
      </w:r>
      <w:r w:rsidR="0023520A" w:rsidRPr="002964B4">
        <w:rPr>
          <w:iCs/>
          <w:sz w:val="24"/>
          <w:szCs w:val="24"/>
        </w:rPr>
        <w:t xml:space="preserve"> ч.6 ст. 38 </w:t>
      </w:r>
      <w:r w:rsidR="002774DE">
        <w:rPr>
          <w:sz w:val="24"/>
          <w:szCs w:val="24"/>
        </w:rPr>
        <w:t xml:space="preserve">Федеральным законом </w:t>
      </w:r>
      <w:r w:rsidR="002774DE" w:rsidRPr="002964B4">
        <w:rPr>
          <w:sz w:val="24"/>
          <w:szCs w:val="24"/>
        </w:rPr>
        <w:t>44-ФЗ</w:t>
      </w:r>
      <w:r w:rsidR="00091A37" w:rsidRPr="002964B4">
        <w:rPr>
          <w:bCs/>
          <w:sz w:val="24"/>
          <w:szCs w:val="24"/>
        </w:rPr>
        <w:t>.</w:t>
      </w:r>
    </w:p>
    <w:p w:rsidR="00F16246" w:rsidRDefault="00F16246" w:rsidP="00B56F7E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15E26" w:rsidRPr="00B56F7E" w:rsidRDefault="001B1A5A" w:rsidP="008D3915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6A18C3" w:rsidRPr="00B56F7E">
        <w:rPr>
          <w:b/>
          <w:sz w:val="24"/>
          <w:szCs w:val="24"/>
        </w:rPr>
        <w:t>удит планирования закупок</w:t>
      </w:r>
      <w:r w:rsidR="00215E26" w:rsidRPr="00B56F7E">
        <w:rPr>
          <w:b/>
          <w:sz w:val="24"/>
          <w:szCs w:val="24"/>
        </w:rPr>
        <w:t>.</w:t>
      </w:r>
    </w:p>
    <w:p w:rsidR="006F2E42" w:rsidRPr="006F2E42" w:rsidRDefault="006F2E42" w:rsidP="003632D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2E42">
        <w:rPr>
          <w:sz w:val="24"/>
          <w:szCs w:val="24"/>
        </w:rPr>
        <w:t>МБУ «Гараж» с 01.01.2014г. при осуществлении закупок руководствуется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 – Закон №44-ФЗ).</w:t>
      </w:r>
    </w:p>
    <w:p w:rsidR="006F2E42" w:rsidRPr="006F2E42" w:rsidRDefault="006F2E42" w:rsidP="003632D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F2E42">
        <w:rPr>
          <w:sz w:val="24"/>
          <w:szCs w:val="24"/>
        </w:rPr>
        <w:t xml:space="preserve">Планы-графики размещаются на официальном сайте не позднее одного календарного месяца после принятия закона (решения) о бюджете п.5 Порядка утверждённого 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</w:t>
      </w:r>
      <w:r w:rsidRPr="006F2E42">
        <w:rPr>
          <w:sz w:val="24"/>
          <w:szCs w:val="24"/>
        </w:rPr>
        <w:lastRenderedPageBreak/>
        <w:t xml:space="preserve">заказчиков» (далее – Порядок №761/20н). Бюджет принят решением Собрания представителей администрации муниципального района </w:t>
      </w:r>
      <w:proofErr w:type="spellStart"/>
      <w:r w:rsidRPr="006F2E42">
        <w:rPr>
          <w:sz w:val="24"/>
          <w:szCs w:val="24"/>
        </w:rPr>
        <w:t>Челно-Вершинский</w:t>
      </w:r>
      <w:proofErr w:type="spellEnd"/>
      <w:r w:rsidRPr="006F2E42">
        <w:rPr>
          <w:sz w:val="24"/>
          <w:szCs w:val="24"/>
        </w:rPr>
        <w:t xml:space="preserve"> Самарской области от 25.12.2013 № 214 «О бюджете муниципального района </w:t>
      </w:r>
      <w:proofErr w:type="spellStart"/>
      <w:r w:rsidRPr="006F2E42">
        <w:rPr>
          <w:sz w:val="24"/>
          <w:szCs w:val="24"/>
        </w:rPr>
        <w:t>Челно-Вершинский</w:t>
      </w:r>
      <w:proofErr w:type="spellEnd"/>
      <w:r w:rsidRPr="006F2E42">
        <w:rPr>
          <w:sz w:val="24"/>
          <w:szCs w:val="24"/>
        </w:rPr>
        <w:t xml:space="preserve"> на 2014 год и плановый период 2015-2016 годов», опубликован в газете «Официальный вестник» 27.12.2013 г., нарушений в части опубликования плана-графика на 2014 год выявлено не было, поскольку он опубликован на сайте </w:t>
      </w:r>
      <w:hyperlink r:id="rId9" w:history="1">
        <w:r w:rsidRPr="006F2E42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www.</w:t>
        </w:r>
        <w:r w:rsidRPr="006F2E42">
          <w:rPr>
            <w:rStyle w:val="a9"/>
            <w:rFonts w:ascii="Arial" w:hAnsi="Arial" w:cs="Arial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6F2E42">
        <w:rPr>
          <w:sz w:val="24"/>
          <w:szCs w:val="24"/>
        </w:rPr>
        <w:t xml:space="preserve"> 24.01.2014 года.</w:t>
      </w:r>
    </w:p>
    <w:p w:rsidR="006F2E42" w:rsidRPr="006F2E42" w:rsidRDefault="006F2E42" w:rsidP="003632D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</w:t>
      </w:r>
      <w:r w:rsidRPr="006F2E42">
        <w:rPr>
          <w:sz w:val="24"/>
          <w:szCs w:val="24"/>
        </w:rPr>
        <w:t xml:space="preserve">юджет на 2015 год и на плановый период 2016-2017 годов был принят 25.12.2014 года, нарушений в части опубликования плана-графика на 2015 год выявлено не было, поскольку он опубликован на сайте </w:t>
      </w:r>
      <w:hyperlink r:id="rId10" w:history="1">
        <w:r w:rsidRPr="006F2E42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www.</w:t>
        </w:r>
        <w:r w:rsidRPr="006F2E42">
          <w:rPr>
            <w:rStyle w:val="a9"/>
            <w:rFonts w:ascii="Arial" w:hAnsi="Arial" w:cs="Arial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6F2E42">
        <w:rPr>
          <w:sz w:val="24"/>
          <w:szCs w:val="24"/>
        </w:rPr>
        <w:t xml:space="preserve"> 12.01.2015 года.</w:t>
      </w:r>
    </w:p>
    <w:p w:rsidR="00CC3874" w:rsidRPr="006F2E42" w:rsidRDefault="00CC3874" w:rsidP="003632DA">
      <w:pPr>
        <w:pStyle w:val="afe"/>
        <w:jc w:val="both"/>
        <w:rPr>
          <w:color w:val="FF0000"/>
          <w:sz w:val="24"/>
          <w:szCs w:val="24"/>
        </w:rPr>
      </w:pPr>
    </w:p>
    <w:p w:rsidR="00120CAB" w:rsidRPr="002964B4" w:rsidRDefault="00120CAB" w:rsidP="00393DDD">
      <w:pPr>
        <w:autoSpaceDE w:val="0"/>
        <w:autoSpaceDN w:val="0"/>
        <w:adjustRightInd w:val="0"/>
        <w:ind w:firstLine="720"/>
        <w:jc w:val="both"/>
        <w:rPr>
          <w:sz w:val="24"/>
          <w:szCs w:val="24"/>
          <w:shd w:val="clear" w:color="auto" w:fill="FFFFFF"/>
        </w:rPr>
      </w:pPr>
    </w:p>
    <w:p w:rsidR="009E0357" w:rsidRPr="00B56F7E" w:rsidRDefault="00120CAB" w:rsidP="00B56F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F7E">
        <w:rPr>
          <w:b/>
          <w:sz w:val="24"/>
          <w:szCs w:val="24"/>
        </w:rPr>
        <w:t>Аудит</w:t>
      </w:r>
      <w:r w:rsidR="009E0357" w:rsidRPr="00B56F7E">
        <w:rPr>
          <w:b/>
          <w:sz w:val="24"/>
          <w:szCs w:val="24"/>
        </w:rPr>
        <w:t xml:space="preserve"> документации</w:t>
      </w:r>
      <w:r w:rsidR="00116F58" w:rsidRPr="00B56F7E">
        <w:rPr>
          <w:b/>
          <w:sz w:val="24"/>
          <w:szCs w:val="24"/>
        </w:rPr>
        <w:t xml:space="preserve"> (извещений)</w:t>
      </w:r>
      <w:r w:rsidR="009E0357" w:rsidRPr="00B56F7E">
        <w:rPr>
          <w:b/>
          <w:sz w:val="24"/>
          <w:szCs w:val="24"/>
        </w:rPr>
        <w:t xml:space="preserve"> о закупках.</w:t>
      </w:r>
    </w:p>
    <w:p w:rsidR="00233ACA" w:rsidRDefault="00233ACA" w:rsidP="00120C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2E42" w:rsidRPr="006F2E42" w:rsidRDefault="006F2E42" w:rsidP="00350A28">
      <w:pPr>
        <w:pStyle w:val="afe"/>
        <w:jc w:val="both"/>
        <w:rPr>
          <w:sz w:val="24"/>
          <w:szCs w:val="24"/>
        </w:rPr>
      </w:pPr>
      <w:r w:rsidRPr="006F2E42">
        <w:rPr>
          <w:sz w:val="24"/>
          <w:szCs w:val="24"/>
        </w:rPr>
        <w:t xml:space="preserve">        Объявленные процедуры по осуществлению закупок на поставки товаров, выполнение работ, оказание услуг для нужд МБУ «Гараж» отсутствуют. При проверке документов представленных МБУ «Гараж», а также информации, размещенной на официальном сайте, установлено, что на момент начала проведения плановой проверки закупки на стадии определения поставщика (подрядчика, исполнителя) отсутствуют.  </w:t>
      </w:r>
    </w:p>
    <w:p w:rsidR="006F2E42" w:rsidRPr="006F2E42" w:rsidRDefault="006F2E42" w:rsidP="00350A28">
      <w:pPr>
        <w:pStyle w:val="afe"/>
        <w:jc w:val="both"/>
        <w:rPr>
          <w:sz w:val="24"/>
          <w:szCs w:val="24"/>
        </w:rPr>
      </w:pPr>
      <w:r w:rsidRPr="006F2E42">
        <w:rPr>
          <w:sz w:val="24"/>
          <w:szCs w:val="24"/>
        </w:rPr>
        <w:t xml:space="preserve">3. Муниципальным бюджетным учреждением «Гараж администрации муниципального района </w:t>
      </w:r>
      <w:proofErr w:type="spellStart"/>
      <w:r w:rsidRPr="006F2E42">
        <w:rPr>
          <w:sz w:val="24"/>
          <w:szCs w:val="24"/>
        </w:rPr>
        <w:t>Челно-Вершинский</w:t>
      </w:r>
      <w:proofErr w:type="spellEnd"/>
      <w:r w:rsidRPr="006F2E42">
        <w:rPr>
          <w:sz w:val="24"/>
          <w:szCs w:val="24"/>
        </w:rPr>
        <w:t xml:space="preserve"> Самарской области»  24.04.2014 года на официальном сайте было опубликовано извещение о проведении электронного аукциона № 0142300041114000007 и  19.05.2014 года на официальном сайте было опубликовано извещение о проведении электронного аукциона №  0142300041114000021, на поставку ГСМ (бензин АИ-92) на сумму 1 502 500 рублей. Оба электронных аукциона признаны несостоявшимися в связи с тем, что до окончания срока подачи заявок не подана ни одна заявка на участие в электронном аукционе.</w:t>
      </w:r>
    </w:p>
    <w:p w:rsidR="006F2E42" w:rsidRPr="006F2E42" w:rsidRDefault="00350A28" w:rsidP="00350A28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2E42" w:rsidRPr="006F2E4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F2E42" w:rsidRPr="006F2E42">
        <w:rPr>
          <w:sz w:val="24"/>
          <w:szCs w:val="24"/>
        </w:rPr>
        <w:t xml:space="preserve">2015 году Муниципальным бюджетным учреждением «Гараж администрации муниципального района </w:t>
      </w:r>
      <w:proofErr w:type="spellStart"/>
      <w:r w:rsidR="006F2E42" w:rsidRPr="006F2E42">
        <w:rPr>
          <w:sz w:val="24"/>
          <w:szCs w:val="24"/>
        </w:rPr>
        <w:t>Челно-Вершинский</w:t>
      </w:r>
      <w:proofErr w:type="spellEnd"/>
      <w:r w:rsidR="006F2E42" w:rsidRPr="006F2E42">
        <w:rPr>
          <w:sz w:val="24"/>
          <w:szCs w:val="24"/>
        </w:rPr>
        <w:t xml:space="preserve"> Самарской области»  было проведено 3 электронных аукциона, по результатам которых было заключено 3 контракта на поставку ГСМ для нужд учреждения. Проводя проверку правильности проведения электронных аукционов, нарушений </w:t>
      </w:r>
      <w:r>
        <w:rPr>
          <w:sz w:val="24"/>
          <w:szCs w:val="24"/>
        </w:rPr>
        <w:t xml:space="preserve"> не </w:t>
      </w:r>
      <w:r w:rsidR="006F2E42" w:rsidRPr="006F2E42">
        <w:rPr>
          <w:sz w:val="24"/>
          <w:szCs w:val="24"/>
        </w:rPr>
        <w:t>выявлено.</w:t>
      </w:r>
    </w:p>
    <w:p w:rsidR="006F2E42" w:rsidRPr="006F2E42" w:rsidRDefault="006F2E42" w:rsidP="00350A28">
      <w:pPr>
        <w:pStyle w:val="afe"/>
        <w:jc w:val="both"/>
        <w:rPr>
          <w:color w:val="000000"/>
          <w:sz w:val="24"/>
          <w:szCs w:val="24"/>
        </w:rPr>
      </w:pPr>
      <w:r w:rsidRPr="006F2E42">
        <w:rPr>
          <w:sz w:val="24"/>
          <w:szCs w:val="24"/>
        </w:rPr>
        <w:t xml:space="preserve">  </w:t>
      </w:r>
      <w:r w:rsidR="00350A28">
        <w:rPr>
          <w:sz w:val="24"/>
          <w:szCs w:val="24"/>
        </w:rPr>
        <w:t xml:space="preserve">      </w:t>
      </w:r>
      <w:r w:rsidRPr="006F2E42">
        <w:rPr>
          <w:sz w:val="24"/>
          <w:szCs w:val="24"/>
        </w:rPr>
        <w:t xml:space="preserve">В ходе проведения проверки выявлен факт недостоверных данных совокупного годового объема закупок в форме отчета об объеме закупок у субъектов малого предпринимательства и социально ориентированных некоммерческих организаций за 2014 отчетный год. </w:t>
      </w:r>
      <w:r w:rsidRPr="006F2E42">
        <w:rPr>
          <w:color w:val="000000"/>
          <w:sz w:val="24"/>
          <w:szCs w:val="24"/>
        </w:rPr>
        <w:t xml:space="preserve">Совокупный годовой объем закупок  Муниципального бюджетного учреждения «Гараж администрации муниципального района </w:t>
      </w:r>
      <w:proofErr w:type="spellStart"/>
      <w:r w:rsidRPr="006F2E42">
        <w:rPr>
          <w:color w:val="000000"/>
          <w:sz w:val="24"/>
          <w:szCs w:val="24"/>
        </w:rPr>
        <w:t>Челно-Вершинский</w:t>
      </w:r>
      <w:proofErr w:type="spellEnd"/>
      <w:r w:rsidRPr="006F2E42">
        <w:rPr>
          <w:color w:val="000000"/>
          <w:sz w:val="24"/>
          <w:szCs w:val="24"/>
        </w:rPr>
        <w:t xml:space="preserve"> Самарской области» за 2014 год составил  2 316 383 рублей 20 копеек, однако в отчете составляет – 2 260,9</w:t>
      </w:r>
      <w:r w:rsidR="00396679">
        <w:rPr>
          <w:color w:val="000000"/>
          <w:sz w:val="24"/>
          <w:szCs w:val="24"/>
        </w:rPr>
        <w:t xml:space="preserve"> тысяч </w:t>
      </w:r>
      <w:r w:rsidRPr="006F2E42">
        <w:rPr>
          <w:color w:val="000000"/>
          <w:sz w:val="24"/>
          <w:szCs w:val="24"/>
        </w:rPr>
        <w:t xml:space="preserve"> рублей.</w:t>
      </w:r>
    </w:p>
    <w:p w:rsidR="006F2E42" w:rsidRPr="006F2E42" w:rsidRDefault="00350A28" w:rsidP="00350A28">
      <w:pPr>
        <w:pStyle w:val="af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6F2E42" w:rsidRPr="006F2E42">
        <w:rPr>
          <w:color w:val="000000"/>
          <w:sz w:val="24"/>
          <w:szCs w:val="24"/>
        </w:rPr>
        <w:t>Нарушений в отчетах об исполнении контрактов (результатах отдельного исполнения контракта)</w:t>
      </w:r>
      <w:r w:rsidR="006F2E42">
        <w:rPr>
          <w:color w:val="000000"/>
          <w:sz w:val="24"/>
          <w:szCs w:val="24"/>
        </w:rPr>
        <w:t xml:space="preserve"> не </w:t>
      </w:r>
      <w:r w:rsidR="006F2E42" w:rsidRPr="006F2E42">
        <w:rPr>
          <w:color w:val="000000"/>
          <w:sz w:val="24"/>
          <w:szCs w:val="24"/>
        </w:rPr>
        <w:t xml:space="preserve"> выявлено. </w:t>
      </w:r>
    </w:p>
    <w:p w:rsidR="006F2E42" w:rsidRPr="006F2E42" w:rsidRDefault="00350A28" w:rsidP="00350A28">
      <w:pPr>
        <w:pStyle w:val="afe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6F2E42" w:rsidRPr="006F2E42">
        <w:rPr>
          <w:color w:val="000000"/>
          <w:sz w:val="24"/>
          <w:szCs w:val="24"/>
        </w:rPr>
        <w:t xml:space="preserve">Согласно п.4 ст. 30 </w:t>
      </w:r>
      <w:r w:rsidR="006F2E42" w:rsidRPr="006F2E42">
        <w:rPr>
          <w:sz w:val="24"/>
          <w:szCs w:val="24"/>
        </w:rPr>
        <w:t xml:space="preserve">Федерального закона  № 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ч. 2 ст. 30, и </w:t>
      </w:r>
      <w:r w:rsidR="006F2E42" w:rsidRPr="006F2E42">
        <w:rPr>
          <w:b/>
          <w:sz w:val="24"/>
          <w:szCs w:val="24"/>
          <w:u w:val="single"/>
        </w:rPr>
        <w:t>до 1 апреля года</w:t>
      </w:r>
      <w:r w:rsidR="006F2E42" w:rsidRPr="006F2E42">
        <w:rPr>
          <w:sz w:val="24"/>
          <w:szCs w:val="24"/>
        </w:rPr>
        <w:t xml:space="preserve">, следующего за отчетным годом, разместить отчет в единой информационной системе. Муниципальное бюджетное учреждение «Гараж администрации муниципального района </w:t>
      </w:r>
      <w:proofErr w:type="spellStart"/>
      <w:r w:rsidR="006F2E42" w:rsidRPr="006F2E42">
        <w:rPr>
          <w:sz w:val="24"/>
          <w:szCs w:val="24"/>
        </w:rPr>
        <w:t>Челно-Вершинский</w:t>
      </w:r>
      <w:proofErr w:type="spellEnd"/>
      <w:r w:rsidR="006F2E42" w:rsidRPr="006F2E42">
        <w:rPr>
          <w:sz w:val="24"/>
          <w:szCs w:val="24"/>
        </w:rPr>
        <w:t xml:space="preserve"> Самарской области» опубликовало на официальном сайте </w:t>
      </w:r>
      <w:hyperlink r:id="rId11" w:history="1">
        <w:r w:rsidR="006F2E42" w:rsidRPr="006F2E42">
          <w:rPr>
            <w:rStyle w:val="a9"/>
            <w:sz w:val="24"/>
            <w:szCs w:val="24"/>
            <w:shd w:val="clear" w:color="auto" w:fill="FFFFFF"/>
          </w:rPr>
          <w:t>www.</w:t>
        </w:r>
        <w:r w:rsidR="006F2E42" w:rsidRPr="006F2E42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="006F2E42" w:rsidRPr="006F2E42">
        <w:rPr>
          <w:rStyle w:val="a9"/>
          <w:b/>
          <w:bCs/>
          <w:sz w:val="24"/>
          <w:szCs w:val="24"/>
          <w:shd w:val="clear" w:color="auto" w:fill="FFFFFF"/>
        </w:rPr>
        <w:t xml:space="preserve">  </w:t>
      </w:r>
      <w:r w:rsidR="006F2E42" w:rsidRPr="006F2E42">
        <w:rPr>
          <w:sz w:val="24"/>
          <w:szCs w:val="24"/>
        </w:rPr>
        <w:t xml:space="preserve"> 30 марта 2015 года. Нарушений в ходе опубликования отчета </w:t>
      </w:r>
      <w:r>
        <w:rPr>
          <w:sz w:val="24"/>
          <w:szCs w:val="24"/>
        </w:rPr>
        <w:t xml:space="preserve"> не </w:t>
      </w:r>
      <w:r w:rsidR="006F2E42" w:rsidRPr="006F2E42">
        <w:rPr>
          <w:sz w:val="24"/>
          <w:szCs w:val="24"/>
        </w:rPr>
        <w:t>выявлено.</w:t>
      </w:r>
    </w:p>
    <w:p w:rsidR="00D62D2E" w:rsidRPr="002964B4" w:rsidRDefault="00D62D2E" w:rsidP="003525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7529" w:rsidRDefault="0079356D" w:rsidP="00B56F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0A28">
        <w:rPr>
          <w:b/>
          <w:sz w:val="24"/>
          <w:szCs w:val="24"/>
        </w:rPr>
        <w:t>Аудит</w:t>
      </w:r>
      <w:r w:rsidR="00BE7529" w:rsidRPr="00350A28">
        <w:rPr>
          <w:b/>
          <w:sz w:val="24"/>
          <w:szCs w:val="24"/>
        </w:rPr>
        <w:t xml:space="preserve"> закупок у единственного</w:t>
      </w:r>
      <w:r w:rsidR="00BE7529" w:rsidRPr="00B56F7E">
        <w:rPr>
          <w:b/>
          <w:sz w:val="24"/>
          <w:szCs w:val="24"/>
        </w:rPr>
        <w:t xml:space="preserve"> поставщика.</w:t>
      </w:r>
    </w:p>
    <w:p w:rsidR="00350A28" w:rsidRPr="00B56F7E" w:rsidRDefault="00350A28" w:rsidP="00B56F7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0A28" w:rsidRDefault="00350A28" w:rsidP="00350A28">
      <w:pPr>
        <w:autoSpaceDE w:val="0"/>
        <w:autoSpaceDN w:val="0"/>
        <w:adjustRightInd w:val="0"/>
        <w:ind w:firstLine="540"/>
        <w:jc w:val="both"/>
        <w:rPr>
          <w:sz w:val="24"/>
          <w:szCs w:val="24"/>
          <w:shd w:val="clear" w:color="auto" w:fill="F9F9F9"/>
        </w:rPr>
      </w:pPr>
      <w:r w:rsidRPr="002964B4">
        <w:rPr>
          <w:sz w:val="24"/>
          <w:szCs w:val="24"/>
        </w:rPr>
        <w:t xml:space="preserve">В ходе аудита  </w:t>
      </w:r>
      <w:r w:rsidRPr="002964B4">
        <w:rPr>
          <w:sz w:val="24"/>
          <w:szCs w:val="24"/>
          <w:shd w:val="clear" w:color="auto" w:fill="F9F9F9"/>
        </w:rPr>
        <w:t xml:space="preserve">обоснования и законности выбора способа определения поставщика (подрядчика, исполнителя) при закупке у единственного поставщика (подрядчика, исполнителя) нарушений не установлено. </w:t>
      </w:r>
    </w:p>
    <w:p w:rsidR="00BE7529" w:rsidRPr="002964B4" w:rsidRDefault="00BE7529" w:rsidP="00BE7529">
      <w:pPr>
        <w:autoSpaceDE w:val="0"/>
        <w:autoSpaceDN w:val="0"/>
        <w:adjustRightInd w:val="0"/>
        <w:ind w:left="709"/>
        <w:rPr>
          <w:sz w:val="24"/>
          <w:szCs w:val="24"/>
        </w:rPr>
      </w:pPr>
    </w:p>
    <w:p w:rsidR="00350A28" w:rsidRDefault="00350A28" w:rsidP="00800009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350A28" w:rsidRDefault="00350A28" w:rsidP="00800009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350A28" w:rsidRDefault="00350A28" w:rsidP="00800009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383DE9" w:rsidRPr="00800009" w:rsidRDefault="00383DE9" w:rsidP="00800009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800009">
        <w:rPr>
          <w:b/>
          <w:iCs/>
          <w:sz w:val="24"/>
          <w:szCs w:val="24"/>
        </w:rPr>
        <w:t>Выводы</w:t>
      </w:r>
      <w:r w:rsidR="00800009">
        <w:rPr>
          <w:b/>
          <w:iCs/>
          <w:sz w:val="24"/>
          <w:szCs w:val="24"/>
        </w:rPr>
        <w:t>.</w:t>
      </w:r>
    </w:p>
    <w:p w:rsidR="00350A28" w:rsidRPr="00350A28" w:rsidRDefault="00350A28" w:rsidP="00350A28">
      <w:pPr>
        <w:pStyle w:val="afe"/>
        <w:rPr>
          <w:sz w:val="24"/>
          <w:szCs w:val="24"/>
        </w:rPr>
      </w:pPr>
      <w:r w:rsidRPr="00350A28">
        <w:rPr>
          <w:sz w:val="24"/>
          <w:szCs w:val="24"/>
        </w:rPr>
        <w:t>В ходе  проверки выявлены нарушения законодательства о контрактной системе:</w:t>
      </w:r>
    </w:p>
    <w:p w:rsidR="00350A28" w:rsidRPr="00350A28" w:rsidRDefault="00350A28" w:rsidP="00350A28">
      <w:pPr>
        <w:pStyle w:val="afe"/>
        <w:rPr>
          <w:sz w:val="24"/>
          <w:szCs w:val="24"/>
        </w:rPr>
      </w:pPr>
      <w:r w:rsidRPr="00350A28">
        <w:rPr>
          <w:sz w:val="24"/>
          <w:szCs w:val="24"/>
        </w:rPr>
        <w:t>- выявлен факт недостоверных данных совокупного годового объема закупок.</w:t>
      </w:r>
    </w:p>
    <w:p w:rsidR="00350A28" w:rsidRPr="00D4434F" w:rsidRDefault="00350A28" w:rsidP="00350A28">
      <w:pPr>
        <w:pStyle w:val="af3"/>
        <w:tabs>
          <w:tab w:val="left" w:pos="1372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</w:p>
    <w:p w:rsidR="00383DE9" w:rsidRPr="002964B4" w:rsidRDefault="00383DE9" w:rsidP="00383DE9">
      <w:pPr>
        <w:autoSpaceDE w:val="0"/>
        <w:autoSpaceDN w:val="0"/>
        <w:adjustRightInd w:val="0"/>
        <w:ind w:left="709"/>
        <w:rPr>
          <w:b/>
          <w:iCs/>
          <w:sz w:val="24"/>
          <w:szCs w:val="24"/>
        </w:rPr>
      </w:pPr>
    </w:p>
    <w:p w:rsidR="00C73602" w:rsidRPr="00800009" w:rsidRDefault="003C07D7" w:rsidP="008000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73602" w:rsidRPr="00800009">
        <w:rPr>
          <w:b/>
          <w:sz w:val="24"/>
          <w:szCs w:val="24"/>
        </w:rPr>
        <w:t>редложения</w:t>
      </w:r>
      <w:r w:rsidR="00800009">
        <w:rPr>
          <w:b/>
          <w:sz w:val="24"/>
          <w:szCs w:val="24"/>
        </w:rPr>
        <w:t>.</w:t>
      </w:r>
    </w:p>
    <w:p w:rsidR="00C73602" w:rsidRPr="002964B4" w:rsidRDefault="00C73602" w:rsidP="00C7360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B82F79" w:rsidRDefault="00C73602" w:rsidP="006D3F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64B4">
        <w:rPr>
          <w:sz w:val="24"/>
          <w:szCs w:val="24"/>
        </w:rPr>
        <w:t xml:space="preserve">Для </w:t>
      </w:r>
      <w:r w:rsidR="006D3F33" w:rsidRPr="002964B4">
        <w:rPr>
          <w:sz w:val="24"/>
          <w:szCs w:val="24"/>
        </w:rPr>
        <w:t>повышения эффективности и результативности расходов в сфере закупок, наилучшего достижения планируемых целей закупок</w:t>
      </w:r>
      <w:r w:rsidR="00B82F79" w:rsidRPr="002964B4">
        <w:rPr>
          <w:sz w:val="24"/>
          <w:szCs w:val="24"/>
        </w:rPr>
        <w:t xml:space="preserve">, </w:t>
      </w:r>
      <w:r w:rsidR="00FC3BB4">
        <w:rPr>
          <w:sz w:val="24"/>
          <w:szCs w:val="24"/>
        </w:rPr>
        <w:t xml:space="preserve">не допущение </w:t>
      </w:r>
      <w:r w:rsidR="00B82F79" w:rsidRPr="002964B4">
        <w:rPr>
          <w:sz w:val="24"/>
          <w:szCs w:val="24"/>
        </w:rPr>
        <w:t>нарушений законодательства в сфере закупок,  необходимо</w:t>
      </w:r>
      <w:r w:rsidR="00CD2FF6" w:rsidRPr="002964B4">
        <w:rPr>
          <w:sz w:val="24"/>
          <w:szCs w:val="24"/>
        </w:rPr>
        <w:t xml:space="preserve"> осуществление следующих мер:</w:t>
      </w:r>
    </w:p>
    <w:p w:rsidR="003C07D7" w:rsidRPr="00BB0726" w:rsidRDefault="00350A28" w:rsidP="00BB07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BB0726">
        <w:rPr>
          <w:sz w:val="24"/>
          <w:szCs w:val="24"/>
        </w:rPr>
        <w:t xml:space="preserve"> </w:t>
      </w:r>
      <w:r w:rsidR="003C07D7" w:rsidRPr="00BB0726">
        <w:rPr>
          <w:sz w:val="24"/>
          <w:szCs w:val="24"/>
        </w:rPr>
        <w:t>О</w:t>
      </w:r>
      <w:r w:rsidR="00BB0726">
        <w:rPr>
          <w:sz w:val="24"/>
          <w:szCs w:val="24"/>
        </w:rPr>
        <w:t>беспечить</w:t>
      </w:r>
      <w:r w:rsidR="003C07D7" w:rsidRPr="00BB0726">
        <w:rPr>
          <w:sz w:val="24"/>
          <w:szCs w:val="24"/>
        </w:rPr>
        <w:t xml:space="preserve"> надлежащий контроль за неукоснительным исполнением требований Федерального закона №44-ФЗ</w:t>
      </w:r>
      <w:r w:rsidR="00BB0726">
        <w:rPr>
          <w:sz w:val="24"/>
          <w:szCs w:val="24"/>
        </w:rPr>
        <w:t xml:space="preserve"> руководителем </w:t>
      </w:r>
      <w:r>
        <w:rPr>
          <w:sz w:val="24"/>
          <w:szCs w:val="24"/>
        </w:rPr>
        <w:t>МБУ «Гараж</w:t>
      </w:r>
      <w:r w:rsidR="00F04788">
        <w:rPr>
          <w:sz w:val="24"/>
          <w:szCs w:val="24"/>
        </w:rPr>
        <w:t xml:space="preserve"> администрации муниципального района </w:t>
      </w:r>
      <w:proofErr w:type="spellStart"/>
      <w:r w:rsidR="00F04788">
        <w:rPr>
          <w:sz w:val="24"/>
          <w:szCs w:val="24"/>
        </w:rPr>
        <w:t>Челно-Вершинский</w:t>
      </w:r>
      <w:proofErr w:type="spellEnd"/>
      <w:r w:rsidR="00F04788">
        <w:rPr>
          <w:sz w:val="24"/>
          <w:szCs w:val="24"/>
        </w:rPr>
        <w:t xml:space="preserve"> Самарской области»</w:t>
      </w:r>
      <w:r w:rsidR="00BB0726">
        <w:rPr>
          <w:sz w:val="24"/>
          <w:szCs w:val="24"/>
        </w:rPr>
        <w:t>.</w:t>
      </w:r>
    </w:p>
    <w:p w:rsidR="00970279" w:rsidRPr="002964B4" w:rsidRDefault="003C07D7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70279" w:rsidRPr="002964B4" w:rsidRDefault="00970279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2DA" w:rsidRDefault="003632DA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2DA" w:rsidRDefault="003632DA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2DA" w:rsidRDefault="003632DA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2DA" w:rsidRDefault="003632DA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2DA" w:rsidRDefault="003632DA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2DA" w:rsidRDefault="003632DA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2DA" w:rsidRDefault="003632DA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2DA" w:rsidRDefault="003632DA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2DA" w:rsidRDefault="003632DA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0279" w:rsidRPr="002964B4" w:rsidRDefault="00970279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64B4">
        <w:rPr>
          <w:sz w:val="24"/>
          <w:szCs w:val="24"/>
        </w:rPr>
        <w:t xml:space="preserve">Председатель </w:t>
      </w:r>
      <w:r w:rsidR="00323358">
        <w:rPr>
          <w:sz w:val="24"/>
          <w:szCs w:val="24"/>
        </w:rPr>
        <w:t>Контрольно-счетной</w:t>
      </w:r>
    </w:p>
    <w:p w:rsidR="00323358" w:rsidRDefault="00323358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палаты муниципального района</w:t>
      </w:r>
    </w:p>
    <w:p w:rsidR="000C3DE0" w:rsidRPr="002964B4" w:rsidRDefault="00323358" w:rsidP="001B1A5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Челно-Вершинский</w:t>
      </w:r>
      <w:proofErr w:type="spellEnd"/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377AEF" w:rsidRPr="002964B4">
        <w:rPr>
          <w:sz w:val="24"/>
          <w:szCs w:val="24"/>
        </w:rPr>
        <w:tab/>
      </w:r>
      <w:r w:rsidR="00377AEF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5C4AD1">
        <w:rPr>
          <w:sz w:val="24"/>
          <w:szCs w:val="24"/>
        </w:rPr>
        <w:t xml:space="preserve">            </w:t>
      </w:r>
      <w:proofErr w:type="spellStart"/>
      <w:r w:rsidR="005C4AD1">
        <w:rPr>
          <w:sz w:val="24"/>
          <w:szCs w:val="24"/>
        </w:rPr>
        <w:t>Е.Г.Сарейкина</w:t>
      </w:r>
      <w:proofErr w:type="spellEnd"/>
    </w:p>
    <w:sectPr w:rsidR="000C3DE0" w:rsidRPr="002964B4" w:rsidSect="00B56F7E">
      <w:headerReference w:type="default" r:id="rId12"/>
      <w:footerReference w:type="default" r:id="rId13"/>
      <w:footerReference w:type="first" r:id="rId14"/>
      <w:pgSz w:w="11906" w:h="16838" w:code="9"/>
      <w:pgMar w:top="816" w:right="707" w:bottom="1135" w:left="1276" w:header="425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CE" w:rsidRDefault="008713CE">
      <w:r>
        <w:separator/>
      </w:r>
    </w:p>
  </w:endnote>
  <w:endnote w:type="continuationSeparator" w:id="0">
    <w:p w:rsidR="008713CE" w:rsidRDefault="0087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0663"/>
      <w:docPartObj>
        <w:docPartGallery w:val="Page Numbers (Bottom of Page)"/>
        <w:docPartUnique/>
      </w:docPartObj>
    </w:sdtPr>
    <w:sdtEndPr/>
    <w:sdtContent>
      <w:p w:rsidR="00F16246" w:rsidRDefault="00F1624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C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6246" w:rsidRDefault="00F162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46" w:rsidRDefault="00F1624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E1CAB">
      <w:rPr>
        <w:noProof/>
      </w:rPr>
      <w:t>1</w:t>
    </w:r>
    <w:r>
      <w:rPr>
        <w:noProof/>
      </w:rPr>
      <w:fldChar w:fldCharType="end"/>
    </w:r>
  </w:p>
  <w:p w:rsidR="00F16246" w:rsidRDefault="00F162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CE" w:rsidRDefault="008713CE">
      <w:r>
        <w:separator/>
      </w:r>
    </w:p>
  </w:footnote>
  <w:footnote w:type="continuationSeparator" w:id="0">
    <w:p w:rsidR="008713CE" w:rsidRDefault="0087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46" w:rsidRDefault="00F16246">
    <w:pPr>
      <w:jc w:val="right"/>
      <w:rPr>
        <w:b/>
        <w:noProof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C2D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1138B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01C4E"/>
    <w:multiLevelType w:val="multilevel"/>
    <w:tmpl w:val="40A6A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1F912E99"/>
    <w:multiLevelType w:val="hybridMultilevel"/>
    <w:tmpl w:val="B2945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A453BB"/>
    <w:multiLevelType w:val="hybridMultilevel"/>
    <w:tmpl w:val="EA84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B06754"/>
    <w:multiLevelType w:val="multilevel"/>
    <w:tmpl w:val="C908A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5315A"/>
    <w:multiLevelType w:val="multilevel"/>
    <w:tmpl w:val="D324C0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2DA003ED"/>
    <w:multiLevelType w:val="hybridMultilevel"/>
    <w:tmpl w:val="85DE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32A8E"/>
    <w:multiLevelType w:val="hybridMultilevel"/>
    <w:tmpl w:val="82661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8B2F95"/>
    <w:multiLevelType w:val="hybridMultilevel"/>
    <w:tmpl w:val="DC960A42"/>
    <w:lvl w:ilvl="0" w:tplc="31B42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1232B9"/>
    <w:multiLevelType w:val="hybridMultilevel"/>
    <w:tmpl w:val="BCE89AFC"/>
    <w:lvl w:ilvl="0" w:tplc="3F726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313080"/>
    <w:multiLevelType w:val="multilevel"/>
    <w:tmpl w:val="D324C0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7D8418F"/>
    <w:multiLevelType w:val="hybridMultilevel"/>
    <w:tmpl w:val="37C85C7C"/>
    <w:lvl w:ilvl="0" w:tplc="3C666522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0795246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8258BE"/>
    <w:multiLevelType w:val="hybridMultilevel"/>
    <w:tmpl w:val="74EE29F2"/>
    <w:lvl w:ilvl="0" w:tplc="F620C3F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83506B"/>
    <w:multiLevelType w:val="hybridMultilevel"/>
    <w:tmpl w:val="DBE6C2DC"/>
    <w:lvl w:ilvl="0" w:tplc="711E1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575D4"/>
    <w:multiLevelType w:val="hybridMultilevel"/>
    <w:tmpl w:val="461A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D2451"/>
    <w:multiLevelType w:val="hybridMultilevel"/>
    <w:tmpl w:val="6AA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1"/>
  </w:num>
  <w:num w:numId="5">
    <w:abstractNumId w:val="18"/>
  </w:num>
  <w:num w:numId="6">
    <w:abstractNumId w:val="4"/>
  </w:num>
  <w:num w:numId="7">
    <w:abstractNumId w:val="2"/>
  </w:num>
  <w:num w:numId="8">
    <w:abstractNumId w:val="17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20"/>
  </w:num>
  <w:num w:numId="15">
    <w:abstractNumId w:val="19"/>
  </w:num>
  <w:num w:numId="16">
    <w:abstractNumId w:val="13"/>
  </w:num>
  <w:num w:numId="17">
    <w:abstractNumId w:val="12"/>
  </w:num>
  <w:num w:numId="18">
    <w:abstractNumId w:val="15"/>
  </w:num>
  <w:num w:numId="19">
    <w:abstractNumId w:val="5"/>
  </w:num>
  <w:num w:numId="20">
    <w:abstractNumId w:val="7"/>
  </w:num>
  <w:num w:numId="21">
    <w:abstractNumId w:val="2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B7"/>
    <w:rsid w:val="000004F8"/>
    <w:rsid w:val="00000818"/>
    <w:rsid w:val="00000C07"/>
    <w:rsid w:val="00001D78"/>
    <w:rsid w:val="0000247D"/>
    <w:rsid w:val="00002A61"/>
    <w:rsid w:val="00002D0E"/>
    <w:rsid w:val="00004C93"/>
    <w:rsid w:val="00004F6C"/>
    <w:rsid w:val="000057D1"/>
    <w:rsid w:val="00005C12"/>
    <w:rsid w:val="00005F99"/>
    <w:rsid w:val="0000617B"/>
    <w:rsid w:val="000108DE"/>
    <w:rsid w:val="0001123C"/>
    <w:rsid w:val="000118E7"/>
    <w:rsid w:val="00012E03"/>
    <w:rsid w:val="00013203"/>
    <w:rsid w:val="000132ED"/>
    <w:rsid w:val="00013A3F"/>
    <w:rsid w:val="00014112"/>
    <w:rsid w:val="000142E0"/>
    <w:rsid w:val="00014BD1"/>
    <w:rsid w:val="00015526"/>
    <w:rsid w:val="000160F5"/>
    <w:rsid w:val="0001674B"/>
    <w:rsid w:val="00016C6E"/>
    <w:rsid w:val="00021A32"/>
    <w:rsid w:val="0002298C"/>
    <w:rsid w:val="00022CFA"/>
    <w:rsid w:val="00022DA9"/>
    <w:rsid w:val="00023083"/>
    <w:rsid w:val="00024DEE"/>
    <w:rsid w:val="000258D8"/>
    <w:rsid w:val="0002651D"/>
    <w:rsid w:val="00026C01"/>
    <w:rsid w:val="00027FAE"/>
    <w:rsid w:val="00030A42"/>
    <w:rsid w:val="00030DFA"/>
    <w:rsid w:val="00032586"/>
    <w:rsid w:val="0003391B"/>
    <w:rsid w:val="00034BD5"/>
    <w:rsid w:val="0003508A"/>
    <w:rsid w:val="00035302"/>
    <w:rsid w:val="00035503"/>
    <w:rsid w:val="00036A6E"/>
    <w:rsid w:val="00041145"/>
    <w:rsid w:val="00041279"/>
    <w:rsid w:val="00042283"/>
    <w:rsid w:val="0004307F"/>
    <w:rsid w:val="00045063"/>
    <w:rsid w:val="00046761"/>
    <w:rsid w:val="00047157"/>
    <w:rsid w:val="00047AD7"/>
    <w:rsid w:val="000514E3"/>
    <w:rsid w:val="00052253"/>
    <w:rsid w:val="000525E6"/>
    <w:rsid w:val="00052838"/>
    <w:rsid w:val="00052931"/>
    <w:rsid w:val="0005317E"/>
    <w:rsid w:val="0005383C"/>
    <w:rsid w:val="00054D5B"/>
    <w:rsid w:val="00055268"/>
    <w:rsid w:val="0005536E"/>
    <w:rsid w:val="00055ACE"/>
    <w:rsid w:val="0005776D"/>
    <w:rsid w:val="0006051C"/>
    <w:rsid w:val="00060AFC"/>
    <w:rsid w:val="00060BCF"/>
    <w:rsid w:val="000612EE"/>
    <w:rsid w:val="0006184F"/>
    <w:rsid w:val="00061A15"/>
    <w:rsid w:val="00062665"/>
    <w:rsid w:val="00065C47"/>
    <w:rsid w:val="00066D2D"/>
    <w:rsid w:val="00067110"/>
    <w:rsid w:val="0006773D"/>
    <w:rsid w:val="00067758"/>
    <w:rsid w:val="00070783"/>
    <w:rsid w:val="00071A0E"/>
    <w:rsid w:val="00071DC2"/>
    <w:rsid w:val="00071F57"/>
    <w:rsid w:val="00074DAF"/>
    <w:rsid w:val="000754DD"/>
    <w:rsid w:val="000758C3"/>
    <w:rsid w:val="000759F5"/>
    <w:rsid w:val="00075CD3"/>
    <w:rsid w:val="00075CD5"/>
    <w:rsid w:val="00075ED0"/>
    <w:rsid w:val="00075EF4"/>
    <w:rsid w:val="0007612B"/>
    <w:rsid w:val="00076773"/>
    <w:rsid w:val="00077B94"/>
    <w:rsid w:val="00077CFE"/>
    <w:rsid w:val="00077F2B"/>
    <w:rsid w:val="00081CD8"/>
    <w:rsid w:val="00082A91"/>
    <w:rsid w:val="00082D63"/>
    <w:rsid w:val="00083363"/>
    <w:rsid w:val="00083528"/>
    <w:rsid w:val="000837AC"/>
    <w:rsid w:val="00084044"/>
    <w:rsid w:val="000845D3"/>
    <w:rsid w:val="00084BE2"/>
    <w:rsid w:val="0008505C"/>
    <w:rsid w:val="000853B0"/>
    <w:rsid w:val="00085606"/>
    <w:rsid w:val="000856ED"/>
    <w:rsid w:val="00086B09"/>
    <w:rsid w:val="00087460"/>
    <w:rsid w:val="00087480"/>
    <w:rsid w:val="000905EE"/>
    <w:rsid w:val="0009118F"/>
    <w:rsid w:val="00091885"/>
    <w:rsid w:val="00091A37"/>
    <w:rsid w:val="000949B4"/>
    <w:rsid w:val="000951A4"/>
    <w:rsid w:val="0009552D"/>
    <w:rsid w:val="00096CD2"/>
    <w:rsid w:val="00096F6D"/>
    <w:rsid w:val="00097785"/>
    <w:rsid w:val="000A248B"/>
    <w:rsid w:val="000A27BA"/>
    <w:rsid w:val="000A3155"/>
    <w:rsid w:val="000A3D8F"/>
    <w:rsid w:val="000A4116"/>
    <w:rsid w:val="000A4669"/>
    <w:rsid w:val="000A5249"/>
    <w:rsid w:val="000A547E"/>
    <w:rsid w:val="000A54BB"/>
    <w:rsid w:val="000A5B25"/>
    <w:rsid w:val="000A64DE"/>
    <w:rsid w:val="000B0C6F"/>
    <w:rsid w:val="000B0F1D"/>
    <w:rsid w:val="000B213A"/>
    <w:rsid w:val="000B2875"/>
    <w:rsid w:val="000B3503"/>
    <w:rsid w:val="000B38EA"/>
    <w:rsid w:val="000B3C48"/>
    <w:rsid w:val="000B4A8D"/>
    <w:rsid w:val="000B4D6C"/>
    <w:rsid w:val="000B543E"/>
    <w:rsid w:val="000B5681"/>
    <w:rsid w:val="000B5A3E"/>
    <w:rsid w:val="000B616B"/>
    <w:rsid w:val="000B64B4"/>
    <w:rsid w:val="000B64FB"/>
    <w:rsid w:val="000B6C69"/>
    <w:rsid w:val="000B74AE"/>
    <w:rsid w:val="000C03FB"/>
    <w:rsid w:val="000C0475"/>
    <w:rsid w:val="000C1784"/>
    <w:rsid w:val="000C2042"/>
    <w:rsid w:val="000C2210"/>
    <w:rsid w:val="000C2A1F"/>
    <w:rsid w:val="000C2D2F"/>
    <w:rsid w:val="000C316C"/>
    <w:rsid w:val="000C341E"/>
    <w:rsid w:val="000C37BB"/>
    <w:rsid w:val="000C3DE0"/>
    <w:rsid w:val="000C49F2"/>
    <w:rsid w:val="000C5178"/>
    <w:rsid w:val="000C5C9E"/>
    <w:rsid w:val="000C5EE1"/>
    <w:rsid w:val="000C5F0C"/>
    <w:rsid w:val="000C70CD"/>
    <w:rsid w:val="000D0DB1"/>
    <w:rsid w:val="000D0FC0"/>
    <w:rsid w:val="000D1E9A"/>
    <w:rsid w:val="000D2625"/>
    <w:rsid w:val="000D2F53"/>
    <w:rsid w:val="000D33AD"/>
    <w:rsid w:val="000D3614"/>
    <w:rsid w:val="000D3E3D"/>
    <w:rsid w:val="000D4A71"/>
    <w:rsid w:val="000D4CC5"/>
    <w:rsid w:val="000D55DA"/>
    <w:rsid w:val="000D5A41"/>
    <w:rsid w:val="000D5E1A"/>
    <w:rsid w:val="000D7976"/>
    <w:rsid w:val="000D7AB6"/>
    <w:rsid w:val="000D7CA3"/>
    <w:rsid w:val="000E0DD7"/>
    <w:rsid w:val="000E2227"/>
    <w:rsid w:val="000E2967"/>
    <w:rsid w:val="000E2BF8"/>
    <w:rsid w:val="000E2C35"/>
    <w:rsid w:val="000E5549"/>
    <w:rsid w:val="000E5C21"/>
    <w:rsid w:val="000E663B"/>
    <w:rsid w:val="000F1CB2"/>
    <w:rsid w:val="000F22BE"/>
    <w:rsid w:val="000F3947"/>
    <w:rsid w:val="000F4AC7"/>
    <w:rsid w:val="000F52CB"/>
    <w:rsid w:val="000F5690"/>
    <w:rsid w:val="000F5D37"/>
    <w:rsid w:val="000F5ED6"/>
    <w:rsid w:val="000F7C53"/>
    <w:rsid w:val="00100846"/>
    <w:rsid w:val="00100E83"/>
    <w:rsid w:val="00102A82"/>
    <w:rsid w:val="00103667"/>
    <w:rsid w:val="00103A68"/>
    <w:rsid w:val="00104345"/>
    <w:rsid w:val="00104ED4"/>
    <w:rsid w:val="00104F4D"/>
    <w:rsid w:val="001060A3"/>
    <w:rsid w:val="0010727E"/>
    <w:rsid w:val="001078CE"/>
    <w:rsid w:val="001101AB"/>
    <w:rsid w:val="00111125"/>
    <w:rsid w:val="0011118C"/>
    <w:rsid w:val="00113426"/>
    <w:rsid w:val="001136BB"/>
    <w:rsid w:val="00113804"/>
    <w:rsid w:val="00113957"/>
    <w:rsid w:val="00114E13"/>
    <w:rsid w:val="00114EEB"/>
    <w:rsid w:val="00116A09"/>
    <w:rsid w:val="00116D68"/>
    <w:rsid w:val="00116F58"/>
    <w:rsid w:val="0011763F"/>
    <w:rsid w:val="00117794"/>
    <w:rsid w:val="00117DA7"/>
    <w:rsid w:val="00120C0A"/>
    <w:rsid w:val="00120CAB"/>
    <w:rsid w:val="00120D50"/>
    <w:rsid w:val="001222F8"/>
    <w:rsid w:val="00122465"/>
    <w:rsid w:val="0012276C"/>
    <w:rsid w:val="00122B96"/>
    <w:rsid w:val="001240F6"/>
    <w:rsid w:val="00125B05"/>
    <w:rsid w:val="00125B62"/>
    <w:rsid w:val="00125DDC"/>
    <w:rsid w:val="00126115"/>
    <w:rsid w:val="00130C3A"/>
    <w:rsid w:val="00131214"/>
    <w:rsid w:val="00131CD6"/>
    <w:rsid w:val="00132100"/>
    <w:rsid w:val="00132408"/>
    <w:rsid w:val="001337DF"/>
    <w:rsid w:val="001341F6"/>
    <w:rsid w:val="0013481D"/>
    <w:rsid w:val="0013512D"/>
    <w:rsid w:val="001353AC"/>
    <w:rsid w:val="00135E57"/>
    <w:rsid w:val="00135F90"/>
    <w:rsid w:val="00136330"/>
    <w:rsid w:val="001364F6"/>
    <w:rsid w:val="00136A75"/>
    <w:rsid w:val="001370A1"/>
    <w:rsid w:val="00137414"/>
    <w:rsid w:val="001378EE"/>
    <w:rsid w:val="00137BA0"/>
    <w:rsid w:val="0014139D"/>
    <w:rsid w:val="00143E6A"/>
    <w:rsid w:val="00143FB4"/>
    <w:rsid w:val="00145118"/>
    <w:rsid w:val="00145773"/>
    <w:rsid w:val="00145CC5"/>
    <w:rsid w:val="0014631E"/>
    <w:rsid w:val="001467CF"/>
    <w:rsid w:val="0014735B"/>
    <w:rsid w:val="001478E6"/>
    <w:rsid w:val="00147CAE"/>
    <w:rsid w:val="00147DCC"/>
    <w:rsid w:val="001540B0"/>
    <w:rsid w:val="0015430F"/>
    <w:rsid w:val="001547BE"/>
    <w:rsid w:val="00154B17"/>
    <w:rsid w:val="001551DA"/>
    <w:rsid w:val="00155519"/>
    <w:rsid w:val="00156619"/>
    <w:rsid w:val="001566E6"/>
    <w:rsid w:val="00156C40"/>
    <w:rsid w:val="00156E39"/>
    <w:rsid w:val="00157F68"/>
    <w:rsid w:val="00161090"/>
    <w:rsid w:val="001647D7"/>
    <w:rsid w:val="00164D00"/>
    <w:rsid w:val="00164D7B"/>
    <w:rsid w:val="001657EF"/>
    <w:rsid w:val="001658FA"/>
    <w:rsid w:val="00165B35"/>
    <w:rsid w:val="00165F7B"/>
    <w:rsid w:val="00166144"/>
    <w:rsid w:val="00167045"/>
    <w:rsid w:val="0016747D"/>
    <w:rsid w:val="00170BA8"/>
    <w:rsid w:val="00170C88"/>
    <w:rsid w:val="00170F44"/>
    <w:rsid w:val="001712F4"/>
    <w:rsid w:val="001713BF"/>
    <w:rsid w:val="00171D13"/>
    <w:rsid w:val="00173734"/>
    <w:rsid w:val="0017542C"/>
    <w:rsid w:val="001757CE"/>
    <w:rsid w:val="001765E4"/>
    <w:rsid w:val="00177E08"/>
    <w:rsid w:val="00180B61"/>
    <w:rsid w:val="001823B5"/>
    <w:rsid w:val="00184B5C"/>
    <w:rsid w:val="00184B96"/>
    <w:rsid w:val="0018547D"/>
    <w:rsid w:val="00186145"/>
    <w:rsid w:val="00186BE0"/>
    <w:rsid w:val="0018733B"/>
    <w:rsid w:val="00190417"/>
    <w:rsid w:val="00190AB0"/>
    <w:rsid w:val="00191067"/>
    <w:rsid w:val="00191544"/>
    <w:rsid w:val="0019262A"/>
    <w:rsid w:val="001926A4"/>
    <w:rsid w:val="00192B2C"/>
    <w:rsid w:val="0019405F"/>
    <w:rsid w:val="00195218"/>
    <w:rsid w:val="00195D37"/>
    <w:rsid w:val="00195F33"/>
    <w:rsid w:val="001A0B13"/>
    <w:rsid w:val="001A0F0F"/>
    <w:rsid w:val="001A14A3"/>
    <w:rsid w:val="001A1E0D"/>
    <w:rsid w:val="001A2AF5"/>
    <w:rsid w:val="001A35D2"/>
    <w:rsid w:val="001A47E0"/>
    <w:rsid w:val="001A482A"/>
    <w:rsid w:val="001A4BFB"/>
    <w:rsid w:val="001A521A"/>
    <w:rsid w:val="001A702C"/>
    <w:rsid w:val="001A7D13"/>
    <w:rsid w:val="001B002F"/>
    <w:rsid w:val="001B0104"/>
    <w:rsid w:val="001B0A9C"/>
    <w:rsid w:val="001B169F"/>
    <w:rsid w:val="001B19D7"/>
    <w:rsid w:val="001B1A5A"/>
    <w:rsid w:val="001B267C"/>
    <w:rsid w:val="001B4823"/>
    <w:rsid w:val="001B4ADF"/>
    <w:rsid w:val="001B55CA"/>
    <w:rsid w:val="001B57BE"/>
    <w:rsid w:val="001B5E5D"/>
    <w:rsid w:val="001B7AC0"/>
    <w:rsid w:val="001C0B7F"/>
    <w:rsid w:val="001C2813"/>
    <w:rsid w:val="001C2948"/>
    <w:rsid w:val="001C2D9A"/>
    <w:rsid w:val="001C3020"/>
    <w:rsid w:val="001C3B53"/>
    <w:rsid w:val="001C6C8E"/>
    <w:rsid w:val="001D0BF2"/>
    <w:rsid w:val="001D1020"/>
    <w:rsid w:val="001D1B30"/>
    <w:rsid w:val="001D3343"/>
    <w:rsid w:val="001D7361"/>
    <w:rsid w:val="001E0420"/>
    <w:rsid w:val="001E1972"/>
    <w:rsid w:val="001E1D0C"/>
    <w:rsid w:val="001E1D8F"/>
    <w:rsid w:val="001E2049"/>
    <w:rsid w:val="001E4E08"/>
    <w:rsid w:val="001E660F"/>
    <w:rsid w:val="001E75AF"/>
    <w:rsid w:val="001F0575"/>
    <w:rsid w:val="001F0FB2"/>
    <w:rsid w:val="001F2359"/>
    <w:rsid w:val="001F3C8B"/>
    <w:rsid w:val="001F3E16"/>
    <w:rsid w:val="001F43B2"/>
    <w:rsid w:val="001F5182"/>
    <w:rsid w:val="001F5298"/>
    <w:rsid w:val="001F544D"/>
    <w:rsid w:val="001F6742"/>
    <w:rsid w:val="001F709F"/>
    <w:rsid w:val="001F7818"/>
    <w:rsid w:val="001F793D"/>
    <w:rsid w:val="00200231"/>
    <w:rsid w:val="00201FD4"/>
    <w:rsid w:val="00202D57"/>
    <w:rsid w:val="00202FF3"/>
    <w:rsid w:val="00203236"/>
    <w:rsid w:val="00203E6C"/>
    <w:rsid w:val="0020405A"/>
    <w:rsid w:val="00206713"/>
    <w:rsid w:val="00206AC1"/>
    <w:rsid w:val="00207B51"/>
    <w:rsid w:val="00210759"/>
    <w:rsid w:val="00210778"/>
    <w:rsid w:val="00210A2F"/>
    <w:rsid w:val="0021213A"/>
    <w:rsid w:val="00212B0E"/>
    <w:rsid w:val="00214498"/>
    <w:rsid w:val="00215AB7"/>
    <w:rsid w:val="00215E26"/>
    <w:rsid w:val="00215F92"/>
    <w:rsid w:val="00216CD4"/>
    <w:rsid w:val="00217032"/>
    <w:rsid w:val="002170B2"/>
    <w:rsid w:val="0022027E"/>
    <w:rsid w:val="00220A46"/>
    <w:rsid w:val="0022153C"/>
    <w:rsid w:val="002225C7"/>
    <w:rsid w:val="00222D53"/>
    <w:rsid w:val="00222F1F"/>
    <w:rsid w:val="002243CE"/>
    <w:rsid w:val="00226441"/>
    <w:rsid w:val="00226A2C"/>
    <w:rsid w:val="00227B30"/>
    <w:rsid w:val="00231579"/>
    <w:rsid w:val="0023170F"/>
    <w:rsid w:val="00232559"/>
    <w:rsid w:val="00232F92"/>
    <w:rsid w:val="00233ACA"/>
    <w:rsid w:val="00233FF4"/>
    <w:rsid w:val="00234A68"/>
    <w:rsid w:val="00234E16"/>
    <w:rsid w:val="0023520A"/>
    <w:rsid w:val="00235295"/>
    <w:rsid w:val="002357D7"/>
    <w:rsid w:val="00236B69"/>
    <w:rsid w:val="00237173"/>
    <w:rsid w:val="00237861"/>
    <w:rsid w:val="00240C58"/>
    <w:rsid w:val="00240FA5"/>
    <w:rsid w:val="002414FC"/>
    <w:rsid w:val="00241A39"/>
    <w:rsid w:val="002427FA"/>
    <w:rsid w:val="0024325A"/>
    <w:rsid w:val="002437EF"/>
    <w:rsid w:val="002458AA"/>
    <w:rsid w:val="002467FF"/>
    <w:rsid w:val="00246E43"/>
    <w:rsid w:val="002476AC"/>
    <w:rsid w:val="00251172"/>
    <w:rsid w:val="00251370"/>
    <w:rsid w:val="002515FC"/>
    <w:rsid w:val="00253768"/>
    <w:rsid w:val="002543E2"/>
    <w:rsid w:val="002549EA"/>
    <w:rsid w:val="002565FB"/>
    <w:rsid w:val="00256B0C"/>
    <w:rsid w:val="00256BD3"/>
    <w:rsid w:val="00256D0E"/>
    <w:rsid w:val="00262641"/>
    <w:rsid w:val="00262A67"/>
    <w:rsid w:val="00265B4F"/>
    <w:rsid w:val="002669B4"/>
    <w:rsid w:val="00270CC5"/>
    <w:rsid w:val="00272320"/>
    <w:rsid w:val="002726C7"/>
    <w:rsid w:val="00273958"/>
    <w:rsid w:val="00274045"/>
    <w:rsid w:val="00275CCC"/>
    <w:rsid w:val="002763D4"/>
    <w:rsid w:val="002769F7"/>
    <w:rsid w:val="00276F4E"/>
    <w:rsid w:val="002774DE"/>
    <w:rsid w:val="00280980"/>
    <w:rsid w:val="00280E40"/>
    <w:rsid w:val="00281A0B"/>
    <w:rsid w:val="00281EFB"/>
    <w:rsid w:val="0028256B"/>
    <w:rsid w:val="00283B43"/>
    <w:rsid w:val="00284071"/>
    <w:rsid w:val="00284B63"/>
    <w:rsid w:val="00285217"/>
    <w:rsid w:val="002852CA"/>
    <w:rsid w:val="00290D0D"/>
    <w:rsid w:val="00290EB8"/>
    <w:rsid w:val="0029160C"/>
    <w:rsid w:val="00292731"/>
    <w:rsid w:val="00293076"/>
    <w:rsid w:val="002930B3"/>
    <w:rsid w:val="002933E0"/>
    <w:rsid w:val="002944F4"/>
    <w:rsid w:val="00294F4B"/>
    <w:rsid w:val="00295006"/>
    <w:rsid w:val="002956E6"/>
    <w:rsid w:val="002961B0"/>
    <w:rsid w:val="002964B4"/>
    <w:rsid w:val="00296C05"/>
    <w:rsid w:val="00297959"/>
    <w:rsid w:val="002A214F"/>
    <w:rsid w:val="002A2A17"/>
    <w:rsid w:val="002A35F1"/>
    <w:rsid w:val="002A394E"/>
    <w:rsid w:val="002A4BC4"/>
    <w:rsid w:val="002A4F6E"/>
    <w:rsid w:val="002A5E7A"/>
    <w:rsid w:val="002A6757"/>
    <w:rsid w:val="002A680E"/>
    <w:rsid w:val="002A6DAA"/>
    <w:rsid w:val="002A6F08"/>
    <w:rsid w:val="002A75DE"/>
    <w:rsid w:val="002A761B"/>
    <w:rsid w:val="002B06FF"/>
    <w:rsid w:val="002B1B0A"/>
    <w:rsid w:val="002B2F87"/>
    <w:rsid w:val="002B30B7"/>
    <w:rsid w:val="002B4A0C"/>
    <w:rsid w:val="002B582A"/>
    <w:rsid w:val="002B64A8"/>
    <w:rsid w:val="002B68CB"/>
    <w:rsid w:val="002C0C24"/>
    <w:rsid w:val="002C103F"/>
    <w:rsid w:val="002C1105"/>
    <w:rsid w:val="002C17A4"/>
    <w:rsid w:val="002C2177"/>
    <w:rsid w:val="002C3D27"/>
    <w:rsid w:val="002C40A0"/>
    <w:rsid w:val="002C4214"/>
    <w:rsid w:val="002C4928"/>
    <w:rsid w:val="002C4961"/>
    <w:rsid w:val="002C5AB0"/>
    <w:rsid w:val="002C5B62"/>
    <w:rsid w:val="002C60A8"/>
    <w:rsid w:val="002C60FC"/>
    <w:rsid w:val="002C6719"/>
    <w:rsid w:val="002C680B"/>
    <w:rsid w:val="002C70D7"/>
    <w:rsid w:val="002D02E0"/>
    <w:rsid w:val="002D0413"/>
    <w:rsid w:val="002D1F92"/>
    <w:rsid w:val="002D203F"/>
    <w:rsid w:val="002D29DD"/>
    <w:rsid w:val="002D2A06"/>
    <w:rsid w:val="002D2E52"/>
    <w:rsid w:val="002D35B5"/>
    <w:rsid w:val="002D4CCD"/>
    <w:rsid w:val="002D5505"/>
    <w:rsid w:val="002D64CF"/>
    <w:rsid w:val="002D716C"/>
    <w:rsid w:val="002D7D50"/>
    <w:rsid w:val="002E113A"/>
    <w:rsid w:val="002E11B0"/>
    <w:rsid w:val="002E223B"/>
    <w:rsid w:val="002E279B"/>
    <w:rsid w:val="002E3802"/>
    <w:rsid w:val="002E4D3E"/>
    <w:rsid w:val="002E5949"/>
    <w:rsid w:val="002E6458"/>
    <w:rsid w:val="002E6841"/>
    <w:rsid w:val="002E746D"/>
    <w:rsid w:val="002E7CE3"/>
    <w:rsid w:val="002F0331"/>
    <w:rsid w:val="002F052C"/>
    <w:rsid w:val="002F08EB"/>
    <w:rsid w:val="002F0909"/>
    <w:rsid w:val="002F187D"/>
    <w:rsid w:val="002F30EB"/>
    <w:rsid w:val="002F3AD1"/>
    <w:rsid w:val="002F53C0"/>
    <w:rsid w:val="002F61A4"/>
    <w:rsid w:val="002F79DB"/>
    <w:rsid w:val="002F7F7C"/>
    <w:rsid w:val="0030063E"/>
    <w:rsid w:val="0030178F"/>
    <w:rsid w:val="00302152"/>
    <w:rsid w:val="00303D80"/>
    <w:rsid w:val="00304098"/>
    <w:rsid w:val="0030548C"/>
    <w:rsid w:val="0030638B"/>
    <w:rsid w:val="0030743B"/>
    <w:rsid w:val="00307C13"/>
    <w:rsid w:val="00310413"/>
    <w:rsid w:val="003121F1"/>
    <w:rsid w:val="00312588"/>
    <w:rsid w:val="00312731"/>
    <w:rsid w:val="00314CB3"/>
    <w:rsid w:val="0031574C"/>
    <w:rsid w:val="003203DF"/>
    <w:rsid w:val="00320D88"/>
    <w:rsid w:val="00321468"/>
    <w:rsid w:val="00321750"/>
    <w:rsid w:val="00322405"/>
    <w:rsid w:val="00323358"/>
    <w:rsid w:val="0032339E"/>
    <w:rsid w:val="003238D7"/>
    <w:rsid w:val="0032555D"/>
    <w:rsid w:val="00325E95"/>
    <w:rsid w:val="003266F1"/>
    <w:rsid w:val="003268F2"/>
    <w:rsid w:val="00326D3B"/>
    <w:rsid w:val="00326F62"/>
    <w:rsid w:val="00327808"/>
    <w:rsid w:val="00327B89"/>
    <w:rsid w:val="003301F2"/>
    <w:rsid w:val="00330C25"/>
    <w:rsid w:val="0033142D"/>
    <w:rsid w:val="00331916"/>
    <w:rsid w:val="00332D52"/>
    <w:rsid w:val="00333192"/>
    <w:rsid w:val="00333E52"/>
    <w:rsid w:val="003340C6"/>
    <w:rsid w:val="00334672"/>
    <w:rsid w:val="00335A1D"/>
    <w:rsid w:val="00336D2D"/>
    <w:rsid w:val="00337111"/>
    <w:rsid w:val="00337969"/>
    <w:rsid w:val="00340F11"/>
    <w:rsid w:val="003414E6"/>
    <w:rsid w:val="003420DA"/>
    <w:rsid w:val="003422DB"/>
    <w:rsid w:val="00342B7E"/>
    <w:rsid w:val="00343A04"/>
    <w:rsid w:val="0034440C"/>
    <w:rsid w:val="00346E1F"/>
    <w:rsid w:val="0034735D"/>
    <w:rsid w:val="0034791F"/>
    <w:rsid w:val="00347B46"/>
    <w:rsid w:val="00350262"/>
    <w:rsid w:val="003507BC"/>
    <w:rsid w:val="00350A28"/>
    <w:rsid w:val="00351354"/>
    <w:rsid w:val="00351A37"/>
    <w:rsid w:val="00352537"/>
    <w:rsid w:val="00352B9C"/>
    <w:rsid w:val="003542B2"/>
    <w:rsid w:val="00354C3D"/>
    <w:rsid w:val="00356575"/>
    <w:rsid w:val="00360329"/>
    <w:rsid w:val="00361A5D"/>
    <w:rsid w:val="003632DA"/>
    <w:rsid w:val="0036452B"/>
    <w:rsid w:val="00364541"/>
    <w:rsid w:val="00365C8A"/>
    <w:rsid w:val="0036639E"/>
    <w:rsid w:val="0036657F"/>
    <w:rsid w:val="003674F6"/>
    <w:rsid w:val="00370E4E"/>
    <w:rsid w:val="00370ED1"/>
    <w:rsid w:val="00371192"/>
    <w:rsid w:val="003713A4"/>
    <w:rsid w:val="00371657"/>
    <w:rsid w:val="00372F12"/>
    <w:rsid w:val="003739DC"/>
    <w:rsid w:val="00373ED0"/>
    <w:rsid w:val="00373F7E"/>
    <w:rsid w:val="0037488F"/>
    <w:rsid w:val="003757C2"/>
    <w:rsid w:val="0037630E"/>
    <w:rsid w:val="00376BC5"/>
    <w:rsid w:val="003772F8"/>
    <w:rsid w:val="00377AEF"/>
    <w:rsid w:val="00377B63"/>
    <w:rsid w:val="0038007A"/>
    <w:rsid w:val="00380490"/>
    <w:rsid w:val="00381C12"/>
    <w:rsid w:val="0038203C"/>
    <w:rsid w:val="0038238D"/>
    <w:rsid w:val="0038364D"/>
    <w:rsid w:val="00383D6D"/>
    <w:rsid w:val="00383DE9"/>
    <w:rsid w:val="00383EC6"/>
    <w:rsid w:val="00383F81"/>
    <w:rsid w:val="00384172"/>
    <w:rsid w:val="0038448E"/>
    <w:rsid w:val="00385D3A"/>
    <w:rsid w:val="00386337"/>
    <w:rsid w:val="00386945"/>
    <w:rsid w:val="003869DA"/>
    <w:rsid w:val="00386ACB"/>
    <w:rsid w:val="00387177"/>
    <w:rsid w:val="00390E3A"/>
    <w:rsid w:val="0039227B"/>
    <w:rsid w:val="00392C4B"/>
    <w:rsid w:val="00393DDD"/>
    <w:rsid w:val="00395751"/>
    <w:rsid w:val="00396679"/>
    <w:rsid w:val="003A1006"/>
    <w:rsid w:val="003A1E88"/>
    <w:rsid w:val="003A2392"/>
    <w:rsid w:val="003A32EC"/>
    <w:rsid w:val="003A33B9"/>
    <w:rsid w:val="003A377E"/>
    <w:rsid w:val="003A3E79"/>
    <w:rsid w:val="003A6085"/>
    <w:rsid w:val="003A63DD"/>
    <w:rsid w:val="003A69A6"/>
    <w:rsid w:val="003B0B77"/>
    <w:rsid w:val="003B1173"/>
    <w:rsid w:val="003B1764"/>
    <w:rsid w:val="003B2778"/>
    <w:rsid w:val="003B2BBC"/>
    <w:rsid w:val="003B3D17"/>
    <w:rsid w:val="003B3F1F"/>
    <w:rsid w:val="003B6663"/>
    <w:rsid w:val="003B78B5"/>
    <w:rsid w:val="003C035C"/>
    <w:rsid w:val="003C07D7"/>
    <w:rsid w:val="003C1282"/>
    <w:rsid w:val="003C299E"/>
    <w:rsid w:val="003C3BB0"/>
    <w:rsid w:val="003C3CDE"/>
    <w:rsid w:val="003C4B74"/>
    <w:rsid w:val="003C4FD4"/>
    <w:rsid w:val="003C5B1B"/>
    <w:rsid w:val="003C613B"/>
    <w:rsid w:val="003C6901"/>
    <w:rsid w:val="003D084A"/>
    <w:rsid w:val="003D117C"/>
    <w:rsid w:val="003D1FEE"/>
    <w:rsid w:val="003D3FDC"/>
    <w:rsid w:val="003D4A4A"/>
    <w:rsid w:val="003D6215"/>
    <w:rsid w:val="003D629C"/>
    <w:rsid w:val="003D657F"/>
    <w:rsid w:val="003D6C43"/>
    <w:rsid w:val="003D6C6A"/>
    <w:rsid w:val="003D6D59"/>
    <w:rsid w:val="003D73C9"/>
    <w:rsid w:val="003E03B1"/>
    <w:rsid w:val="003E1722"/>
    <w:rsid w:val="003E1C2C"/>
    <w:rsid w:val="003E1D76"/>
    <w:rsid w:val="003E1DF3"/>
    <w:rsid w:val="003E23FC"/>
    <w:rsid w:val="003E489B"/>
    <w:rsid w:val="003E5F62"/>
    <w:rsid w:val="003E6039"/>
    <w:rsid w:val="003E6CE8"/>
    <w:rsid w:val="003E6D49"/>
    <w:rsid w:val="003E6DD7"/>
    <w:rsid w:val="003E7A46"/>
    <w:rsid w:val="003E7B99"/>
    <w:rsid w:val="003F0729"/>
    <w:rsid w:val="003F2143"/>
    <w:rsid w:val="003F2ABB"/>
    <w:rsid w:val="003F3270"/>
    <w:rsid w:val="003F37A0"/>
    <w:rsid w:val="003F5D0C"/>
    <w:rsid w:val="003F6D8A"/>
    <w:rsid w:val="003F76E4"/>
    <w:rsid w:val="003F7B75"/>
    <w:rsid w:val="00400ED5"/>
    <w:rsid w:val="00400F71"/>
    <w:rsid w:val="00401051"/>
    <w:rsid w:val="00401789"/>
    <w:rsid w:val="00401E19"/>
    <w:rsid w:val="004034F9"/>
    <w:rsid w:val="004043BB"/>
    <w:rsid w:val="00404B8F"/>
    <w:rsid w:val="00405062"/>
    <w:rsid w:val="004053DB"/>
    <w:rsid w:val="00405C1C"/>
    <w:rsid w:val="004064BF"/>
    <w:rsid w:val="00406FEA"/>
    <w:rsid w:val="004072EB"/>
    <w:rsid w:val="0040760D"/>
    <w:rsid w:val="00407A61"/>
    <w:rsid w:val="00410607"/>
    <w:rsid w:val="00410FE9"/>
    <w:rsid w:val="004116F7"/>
    <w:rsid w:val="00412CC9"/>
    <w:rsid w:val="00413DC6"/>
    <w:rsid w:val="0041423A"/>
    <w:rsid w:val="0041478A"/>
    <w:rsid w:val="00414F0B"/>
    <w:rsid w:val="00420DA2"/>
    <w:rsid w:val="004215CE"/>
    <w:rsid w:val="00421AAC"/>
    <w:rsid w:val="00421C80"/>
    <w:rsid w:val="00422427"/>
    <w:rsid w:val="00422624"/>
    <w:rsid w:val="00423554"/>
    <w:rsid w:val="00423CAC"/>
    <w:rsid w:val="00423F05"/>
    <w:rsid w:val="00424146"/>
    <w:rsid w:val="004242B1"/>
    <w:rsid w:val="00424938"/>
    <w:rsid w:val="00424CF0"/>
    <w:rsid w:val="00424D3B"/>
    <w:rsid w:val="00425646"/>
    <w:rsid w:val="00425987"/>
    <w:rsid w:val="00426C3A"/>
    <w:rsid w:val="00426F4E"/>
    <w:rsid w:val="00427067"/>
    <w:rsid w:val="00427D8E"/>
    <w:rsid w:val="00427E20"/>
    <w:rsid w:val="00430762"/>
    <w:rsid w:val="00430B99"/>
    <w:rsid w:val="00433C85"/>
    <w:rsid w:val="004343C3"/>
    <w:rsid w:val="00435CAE"/>
    <w:rsid w:val="0043647C"/>
    <w:rsid w:val="00436ECC"/>
    <w:rsid w:val="004373B1"/>
    <w:rsid w:val="00437545"/>
    <w:rsid w:val="00437987"/>
    <w:rsid w:val="00437C5B"/>
    <w:rsid w:val="00437D67"/>
    <w:rsid w:val="004422A0"/>
    <w:rsid w:val="00442FDB"/>
    <w:rsid w:val="00443487"/>
    <w:rsid w:val="00443B24"/>
    <w:rsid w:val="0044415A"/>
    <w:rsid w:val="004442C7"/>
    <w:rsid w:val="004444B7"/>
    <w:rsid w:val="0044507A"/>
    <w:rsid w:val="00445606"/>
    <w:rsid w:val="004507EC"/>
    <w:rsid w:val="00450A11"/>
    <w:rsid w:val="004525AE"/>
    <w:rsid w:val="004525E2"/>
    <w:rsid w:val="00453019"/>
    <w:rsid w:val="0045596E"/>
    <w:rsid w:val="00457C7F"/>
    <w:rsid w:val="00460500"/>
    <w:rsid w:val="0046073C"/>
    <w:rsid w:val="00460F2F"/>
    <w:rsid w:val="004610EC"/>
    <w:rsid w:val="0046158A"/>
    <w:rsid w:val="004618D0"/>
    <w:rsid w:val="0046258A"/>
    <w:rsid w:val="00462D7E"/>
    <w:rsid w:val="00462EE1"/>
    <w:rsid w:val="00462F5D"/>
    <w:rsid w:val="0046338D"/>
    <w:rsid w:val="00463A53"/>
    <w:rsid w:val="004643AA"/>
    <w:rsid w:val="0046457A"/>
    <w:rsid w:val="00465BCE"/>
    <w:rsid w:val="004662DF"/>
    <w:rsid w:val="004664E5"/>
    <w:rsid w:val="00470379"/>
    <w:rsid w:val="00470947"/>
    <w:rsid w:val="00470F0D"/>
    <w:rsid w:val="00471161"/>
    <w:rsid w:val="0047270B"/>
    <w:rsid w:val="00472D4A"/>
    <w:rsid w:val="004731E1"/>
    <w:rsid w:val="00473593"/>
    <w:rsid w:val="00473CD6"/>
    <w:rsid w:val="00474DB8"/>
    <w:rsid w:val="00475074"/>
    <w:rsid w:val="00476010"/>
    <w:rsid w:val="00476501"/>
    <w:rsid w:val="00476B00"/>
    <w:rsid w:val="00480FA5"/>
    <w:rsid w:val="0048185B"/>
    <w:rsid w:val="00482791"/>
    <w:rsid w:val="004827DC"/>
    <w:rsid w:val="00483695"/>
    <w:rsid w:val="004841C6"/>
    <w:rsid w:val="004867E3"/>
    <w:rsid w:val="0048727D"/>
    <w:rsid w:val="00490258"/>
    <w:rsid w:val="004905D8"/>
    <w:rsid w:val="004910DB"/>
    <w:rsid w:val="004923FB"/>
    <w:rsid w:val="00492BDC"/>
    <w:rsid w:val="004936DD"/>
    <w:rsid w:val="00493EEE"/>
    <w:rsid w:val="0049498B"/>
    <w:rsid w:val="004950B1"/>
    <w:rsid w:val="00495390"/>
    <w:rsid w:val="00497B69"/>
    <w:rsid w:val="004A0B7C"/>
    <w:rsid w:val="004A0CFC"/>
    <w:rsid w:val="004A1D7F"/>
    <w:rsid w:val="004A1F7F"/>
    <w:rsid w:val="004A20AE"/>
    <w:rsid w:val="004A211E"/>
    <w:rsid w:val="004A237C"/>
    <w:rsid w:val="004A23CB"/>
    <w:rsid w:val="004A2F0E"/>
    <w:rsid w:val="004A3523"/>
    <w:rsid w:val="004A4F7F"/>
    <w:rsid w:val="004A7C6D"/>
    <w:rsid w:val="004B100E"/>
    <w:rsid w:val="004B1A25"/>
    <w:rsid w:val="004B2D0E"/>
    <w:rsid w:val="004B3170"/>
    <w:rsid w:val="004B319A"/>
    <w:rsid w:val="004B3768"/>
    <w:rsid w:val="004B3984"/>
    <w:rsid w:val="004B7D5E"/>
    <w:rsid w:val="004B7D8F"/>
    <w:rsid w:val="004C0577"/>
    <w:rsid w:val="004C1665"/>
    <w:rsid w:val="004C17A6"/>
    <w:rsid w:val="004C1B5F"/>
    <w:rsid w:val="004C23FA"/>
    <w:rsid w:val="004C2D9D"/>
    <w:rsid w:val="004C38CF"/>
    <w:rsid w:val="004C44D8"/>
    <w:rsid w:val="004C452B"/>
    <w:rsid w:val="004D086D"/>
    <w:rsid w:val="004D2765"/>
    <w:rsid w:val="004D38D6"/>
    <w:rsid w:val="004D5618"/>
    <w:rsid w:val="004D5982"/>
    <w:rsid w:val="004D6357"/>
    <w:rsid w:val="004D657C"/>
    <w:rsid w:val="004D6AF0"/>
    <w:rsid w:val="004D6CFC"/>
    <w:rsid w:val="004D7956"/>
    <w:rsid w:val="004D7DDD"/>
    <w:rsid w:val="004E002F"/>
    <w:rsid w:val="004E160F"/>
    <w:rsid w:val="004E222C"/>
    <w:rsid w:val="004E2B1D"/>
    <w:rsid w:val="004E36AF"/>
    <w:rsid w:val="004E512E"/>
    <w:rsid w:val="004E5436"/>
    <w:rsid w:val="004E608B"/>
    <w:rsid w:val="004F07F5"/>
    <w:rsid w:val="004F1298"/>
    <w:rsid w:val="004F296C"/>
    <w:rsid w:val="004F3F37"/>
    <w:rsid w:val="004F4523"/>
    <w:rsid w:val="004F49BE"/>
    <w:rsid w:val="004F5197"/>
    <w:rsid w:val="004F53AB"/>
    <w:rsid w:val="004F5883"/>
    <w:rsid w:val="004F690D"/>
    <w:rsid w:val="004F721E"/>
    <w:rsid w:val="004F7696"/>
    <w:rsid w:val="00500FD8"/>
    <w:rsid w:val="005038CD"/>
    <w:rsid w:val="00503C34"/>
    <w:rsid w:val="005042CA"/>
    <w:rsid w:val="005044D1"/>
    <w:rsid w:val="00504B97"/>
    <w:rsid w:val="005051D3"/>
    <w:rsid w:val="005055BB"/>
    <w:rsid w:val="00505792"/>
    <w:rsid w:val="00506288"/>
    <w:rsid w:val="005065AE"/>
    <w:rsid w:val="005065DC"/>
    <w:rsid w:val="005069B5"/>
    <w:rsid w:val="00507354"/>
    <w:rsid w:val="0050747E"/>
    <w:rsid w:val="00510535"/>
    <w:rsid w:val="00510555"/>
    <w:rsid w:val="00510D34"/>
    <w:rsid w:val="00512153"/>
    <w:rsid w:val="00512C07"/>
    <w:rsid w:val="0051389B"/>
    <w:rsid w:val="00514A96"/>
    <w:rsid w:val="00514AE9"/>
    <w:rsid w:val="005166F3"/>
    <w:rsid w:val="00517CA3"/>
    <w:rsid w:val="00517EE7"/>
    <w:rsid w:val="00520A4B"/>
    <w:rsid w:val="00520C07"/>
    <w:rsid w:val="00520D3E"/>
    <w:rsid w:val="0052204D"/>
    <w:rsid w:val="00522405"/>
    <w:rsid w:val="00522A9D"/>
    <w:rsid w:val="005236F7"/>
    <w:rsid w:val="00525199"/>
    <w:rsid w:val="00525AED"/>
    <w:rsid w:val="00525DD3"/>
    <w:rsid w:val="00525E17"/>
    <w:rsid w:val="0052643E"/>
    <w:rsid w:val="00526B55"/>
    <w:rsid w:val="005273F8"/>
    <w:rsid w:val="00527C8E"/>
    <w:rsid w:val="00530DF6"/>
    <w:rsid w:val="00531511"/>
    <w:rsid w:val="00531F79"/>
    <w:rsid w:val="0053275D"/>
    <w:rsid w:val="00532E66"/>
    <w:rsid w:val="0053302C"/>
    <w:rsid w:val="00533B32"/>
    <w:rsid w:val="00535EAA"/>
    <w:rsid w:val="00536A5A"/>
    <w:rsid w:val="00536AB8"/>
    <w:rsid w:val="00541F35"/>
    <w:rsid w:val="00542D7B"/>
    <w:rsid w:val="00543622"/>
    <w:rsid w:val="00543955"/>
    <w:rsid w:val="00543AB8"/>
    <w:rsid w:val="005445D0"/>
    <w:rsid w:val="005456CD"/>
    <w:rsid w:val="005457C6"/>
    <w:rsid w:val="00545A8D"/>
    <w:rsid w:val="00545DD9"/>
    <w:rsid w:val="005465C1"/>
    <w:rsid w:val="00546B0A"/>
    <w:rsid w:val="00546EA6"/>
    <w:rsid w:val="00547CE3"/>
    <w:rsid w:val="00547D30"/>
    <w:rsid w:val="005501F1"/>
    <w:rsid w:val="00551768"/>
    <w:rsid w:val="00551C4F"/>
    <w:rsid w:val="00551D28"/>
    <w:rsid w:val="00552A55"/>
    <w:rsid w:val="00552A8B"/>
    <w:rsid w:val="00554180"/>
    <w:rsid w:val="00554BF0"/>
    <w:rsid w:val="00554F72"/>
    <w:rsid w:val="005554C5"/>
    <w:rsid w:val="00556213"/>
    <w:rsid w:val="00556452"/>
    <w:rsid w:val="00556528"/>
    <w:rsid w:val="005567EA"/>
    <w:rsid w:val="00556BE6"/>
    <w:rsid w:val="0055715E"/>
    <w:rsid w:val="005572E1"/>
    <w:rsid w:val="005607FB"/>
    <w:rsid w:val="00560974"/>
    <w:rsid w:val="00561149"/>
    <w:rsid w:val="00561517"/>
    <w:rsid w:val="005620C1"/>
    <w:rsid w:val="005628E2"/>
    <w:rsid w:val="0056348B"/>
    <w:rsid w:val="00563D0B"/>
    <w:rsid w:val="00564504"/>
    <w:rsid w:val="0056503D"/>
    <w:rsid w:val="005666A2"/>
    <w:rsid w:val="00567B22"/>
    <w:rsid w:val="005709E7"/>
    <w:rsid w:val="00570B90"/>
    <w:rsid w:val="00571604"/>
    <w:rsid w:val="00571F9B"/>
    <w:rsid w:val="00571FD7"/>
    <w:rsid w:val="0057210F"/>
    <w:rsid w:val="005728EE"/>
    <w:rsid w:val="00573E7E"/>
    <w:rsid w:val="00574D9D"/>
    <w:rsid w:val="005756C6"/>
    <w:rsid w:val="00575C99"/>
    <w:rsid w:val="005805D2"/>
    <w:rsid w:val="005813E1"/>
    <w:rsid w:val="0058268D"/>
    <w:rsid w:val="00582C65"/>
    <w:rsid w:val="00583410"/>
    <w:rsid w:val="005843F0"/>
    <w:rsid w:val="005847BA"/>
    <w:rsid w:val="00585886"/>
    <w:rsid w:val="00585A4C"/>
    <w:rsid w:val="00586F8E"/>
    <w:rsid w:val="00587186"/>
    <w:rsid w:val="005873C2"/>
    <w:rsid w:val="005877EE"/>
    <w:rsid w:val="00587B68"/>
    <w:rsid w:val="005910D2"/>
    <w:rsid w:val="00593699"/>
    <w:rsid w:val="00594577"/>
    <w:rsid w:val="0059467C"/>
    <w:rsid w:val="00594835"/>
    <w:rsid w:val="00594881"/>
    <w:rsid w:val="00594ABD"/>
    <w:rsid w:val="0059569C"/>
    <w:rsid w:val="005A188A"/>
    <w:rsid w:val="005A28FF"/>
    <w:rsid w:val="005A2AC8"/>
    <w:rsid w:val="005A3196"/>
    <w:rsid w:val="005A3B04"/>
    <w:rsid w:val="005A3BA6"/>
    <w:rsid w:val="005A56EC"/>
    <w:rsid w:val="005A5BB7"/>
    <w:rsid w:val="005A70DB"/>
    <w:rsid w:val="005A761F"/>
    <w:rsid w:val="005B0AFF"/>
    <w:rsid w:val="005B18C7"/>
    <w:rsid w:val="005B1B13"/>
    <w:rsid w:val="005B2816"/>
    <w:rsid w:val="005B2ACF"/>
    <w:rsid w:val="005B2E66"/>
    <w:rsid w:val="005B38B4"/>
    <w:rsid w:val="005B41DC"/>
    <w:rsid w:val="005B44E3"/>
    <w:rsid w:val="005B613C"/>
    <w:rsid w:val="005C0962"/>
    <w:rsid w:val="005C210C"/>
    <w:rsid w:val="005C2161"/>
    <w:rsid w:val="005C3C3B"/>
    <w:rsid w:val="005C3D0C"/>
    <w:rsid w:val="005C4AD1"/>
    <w:rsid w:val="005C5BD6"/>
    <w:rsid w:val="005C694B"/>
    <w:rsid w:val="005C75CE"/>
    <w:rsid w:val="005C7E88"/>
    <w:rsid w:val="005D0165"/>
    <w:rsid w:val="005D121B"/>
    <w:rsid w:val="005D1BD0"/>
    <w:rsid w:val="005D1D70"/>
    <w:rsid w:val="005D2CCF"/>
    <w:rsid w:val="005D2D17"/>
    <w:rsid w:val="005D2EF2"/>
    <w:rsid w:val="005D301E"/>
    <w:rsid w:val="005D3478"/>
    <w:rsid w:val="005D3B6D"/>
    <w:rsid w:val="005D3BC5"/>
    <w:rsid w:val="005D3DC5"/>
    <w:rsid w:val="005D448A"/>
    <w:rsid w:val="005D4CDB"/>
    <w:rsid w:val="005D5383"/>
    <w:rsid w:val="005D5667"/>
    <w:rsid w:val="005D5A41"/>
    <w:rsid w:val="005D717D"/>
    <w:rsid w:val="005D72F4"/>
    <w:rsid w:val="005D79B5"/>
    <w:rsid w:val="005D79CA"/>
    <w:rsid w:val="005E0E61"/>
    <w:rsid w:val="005E0F4F"/>
    <w:rsid w:val="005E1EBF"/>
    <w:rsid w:val="005E2EDF"/>
    <w:rsid w:val="005E3434"/>
    <w:rsid w:val="005E3461"/>
    <w:rsid w:val="005E3B2F"/>
    <w:rsid w:val="005E4186"/>
    <w:rsid w:val="005E65BE"/>
    <w:rsid w:val="005F06AE"/>
    <w:rsid w:val="005F0E48"/>
    <w:rsid w:val="005F0EAF"/>
    <w:rsid w:val="005F34E5"/>
    <w:rsid w:val="005F3DA8"/>
    <w:rsid w:val="005F5077"/>
    <w:rsid w:val="005F5C98"/>
    <w:rsid w:val="005F6435"/>
    <w:rsid w:val="005F6A7C"/>
    <w:rsid w:val="005F6D05"/>
    <w:rsid w:val="005F6D1A"/>
    <w:rsid w:val="005F7784"/>
    <w:rsid w:val="005F79E8"/>
    <w:rsid w:val="005F79F0"/>
    <w:rsid w:val="005F7B15"/>
    <w:rsid w:val="005F7C2D"/>
    <w:rsid w:val="005F7F85"/>
    <w:rsid w:val="0060016D"/>
    <w:rsid w:val="0060099A"/>
    <w:rsid w:val="006014C1"/>
    <w:rsid w:val="00601575"/>
    <w:rsid w:val="00601C8F"/>
    <w:rsid w:val="00602010"/>
    <w:rsid w:val="0060304F"/>
    <w:rsid w:val="00605D2C"/>
    <w:rsid w:val="006062B4"/>
    <w:rsid w:val="00606961"/>
    <w:rsid w:val="00607299"/>
    <w:rsid w:val="00607963"/>
    <w:rsid w:val="00610196"/>
    <w:rsid w:val="00610790"/>
    <w:rsid w:val="006167DB"/>
    <w:rsid w:val="00616814"/>
    <w:rsid w:val="00617DC1"/>
    <w:rsid w:val="00621111"/>
    <w:rsid w:val="00621426"/>
    <w:rsid w:val="006219C9"/>
    <w:rsid w:val="006220EA"/>
    <w:rsid w:val="00622395"/>
    <w:rsid w:val="00622FA6"/>
    <w:rsid w:val="0062310E"/>
    <w:rsid w:val="006251C1"/>
    <w:rsid w:val="006273C6"/>
    <w:rsid w:val="00627423"/>
    <w:rsid w:val="00630321"/>
    <w:rsid w:val="006305AC"/>
    <w:rsid w:val="006309C9"/>
    <w:rsid w:val="00630F39"/>
    <w:rsid w:val="0063165E"/>
    <w:rsid w:val="00631B18"/>
    <w:rsid w:val="00633D7A"/>
    <w:rsid w:val="00634802"/>
    <w:rsid w:val="00635D1A"/>
    <w:rsid w:val="00636DC0"/>
    <w:rsid w:val="00636F0D"/>
    <w:rsid w:val="00641002"/>
    <w:rsid w:val="006417BB"/>
    <w:rsid w:val="00642BBE"/>
    <w:rsid w:val="00643D5D"/>
    <w:rsid w:val="00645805"/>
    <w:rsid w:val="00646007"/>
    <w:rsid w:val="00646411"/>
    <w:rsid w:val="00646E25"/>
    <w:rsid w:val="00646F0B"/>
    <w:rsid w:val="00650319"/>
    <w:rsid w:val="0065128C"/>
    <w:rsid w:val="006518B3"/>
    <w:rsid w:val="00651D1C"/>
    <w:rsid w:val="00652565"/>
    <w:rsid w:val="00653A34"/>
    <w:rsid w:val="00653E52"/>
    <w:rsid w:val="0065405C"/>
    <w:rsid w:val="006542CA"/>
    <w:rsid w:val="00654C7A"/>
    <w:rsid w:val="0065580C"/>
    <w:rsid w:val="00656082"/>
    <w:rsid w:val="00660140"/>
    <w:rsid w:val="00661E2B"/>
    <w:rsid w:val="006634EF"/>
    <w:rsid w:val="00663BE2"/>
    <w:rsid w:val="0066485C"/>
    <w:rsid w:val="00664CAE"/>
    <w:rsid w:val="00664D7F"/>
    <w:rsid w:val="006665E5"/>
    <w:rsid w:val="00666D51"/>
    <w:rsid w:val="00667477"/>
    <w:rsid w:val="00667568"/>
    <w:rsid w:val="00667BB4"/>
    <w:rsid w:val="006700BC"/>
    <w:rsid w:val="006703B6"/>
    <w:rsid w:val="006716F2"/>
    <w:rsid w:val="00671AC9"/>
    <w:rsid w:val="00671DC4"/>
    <w:rsid w:val="006725A0"/>
    <w:rsid w:val="006727A9"/>
    <w:rsid w:val="00672D8A"/>
    <w:rsid w:val="006737E8"/>
    <w:rsid w:val="00674123"/>
    <w:rsid w:val="00675189"/>
    <w:rsid w:val="006754D6"/>
    <w:rsid w:val="00675CFB"/>
    <w:rsid w:val="0067611C"/>
    <w:rsid w:val="0067657A"/>
    <w:rsid w:val="00676F41"/>
    <w:rsid w:val="00676FBE"/>
    <w:rsid w:val="006774CE"/>
    <w:rsid w:val="006800EF"/>
    <w:rsid w:val="00682755"/>
    <w:rsid w:val="006831B2"/>
    <w:rsid w:val="00683355"/>
    <w:rsid w:val="006836AD"/>
    <w:rsid w:val="00683BA7"/>
    <w:rsid w:val="00684322"/>
    <w:rsid w:val="0068503F"/>
    <w:rsid w:val="00685B8F"/>
    <w:rsid w:val="0068651F"/>
    <w:rsid w:val="00687164"/>
    <w:rsid w:val="0069149F"/>
    <w:rsid w:val="00691CA9"/>
    <w:rsid w:val="00691D97"/>
    <w:rsid w:val="0069369F"/>
    <w:rsid w:val="0069381D"/>
    <w:rsid w:val="00693927"/>
    <w:rsid w:val="00693CB1"/>
    <w:rsid w:val="006944B3"/>
    <w:rsid w:val="006945E8"/>
    <w:rsid w:val="00695E77"/>
    <w:rsid w:val="006965AA"/>
    <w:rsid w:val="00696B5B"/>
    <w:rsid w:val="00696D75"/>
    <w:rsid w:val="006A02E9"/>
    <w:rsid w:val="006A1026"/>
    <w:rsid w:val="006A18C3"/>
    <w:rsid w:val="006A1F58"/>
    <w:rsid w:val="006A2A42"/>
    <w:rsid w:val="006A370D"/>
    <w:rsid w:val="006A4E40"/>
    <w:rsid w:val="006A5E35"/>
    <w:rsid w:val="006A672E"/>
    <w:rsid w:val="006A6968"/>
    <w:rsid w:val="006A702E"/>
    <w:rsid w:val="006A7D0E"/>
    <w:rsid w:val="006B0140"/>
    <w:rsid w:val="006B060A"/>
    <w:rsid w:val="006B0BB5"/>
    <w:rsid w:val="006B107B"/>
    <w:rsid w:val="006B193F"/>
    <w:rsid w:val="006B2569"/>
    <w:rsid w:val="006B2A64"/>
    <w:rsid w:val="006B3C5A"/>
    <w:rsid w:val="006B4232"/>
    <w:rsid w:val="006B49CE"/>
    <w:rsid w:val="006B5CA2"/>
    <w:rsid w:val="006B6CD1"/>
    <w:rsid w:val="006B7F5F"/>
    <w:rsid w:val="006C1265"/>
    <w:rsid w:val="006C15D5"/>
    <w:rsid w:val="006C378C"/>
    <w:rsid w:val="006C41A7"/>
    <w:rsid w:val="006C4380"/>
    <w:rsid w:val="006C4658"/>
    <w:rsid w:val="006C4A2A"/>
    <w:rsid w:val="006C4E43"/>
    <w:rsid w:val="006C534D"/>
    <w:rsid w:val="006C60BE"/>
    <w:rsid w:val="006C6AAA"/>
    <w:rsid w:val="006C6C5D"/>
    <w:rsid w:val="006D082F"/>
    <w:rsid w:val="006D100A"/>
    <w:rsid w:val="006D1704"/>
    <w:rsid w:val="006D2643"/>
    <w:rsid w:val="006D2759"/>
    <w:rsid w:val="006D3F33"/>
    <w:rsid w:val="006D48AA"/>
    <w:rsid w:val="006D499C"/>
    <w:rsid w:val="006D4A4B"/>
    <w:rsid w:val="006D4FD2"/>
    <w:rsid w:val="006D58C6"/>
    <w:rsid w:val="006D5944"/>
    <w:rsid w:val="006D5D46"/>
    <w:rsid w:val="006D661C"/>
    <w:rsid w:val="006D6D64"/>
    <w:rsid w:val="006D7DF9"/>
    <w:rsid w:val="006E0038"/>
    <w:rsid w:val="006E03ED"/>
    <w:rsid w:val="006E08A2"/>
    <w:rsid w:val="006E0A6F"/>
    <w:rsid w:val="006E1308"/>
    <w:rsid w:val="006E137B"/>
    <w:rsid w:val="006E4656"/>
    <w:rsid w:val="006E4D69"/>
    <w:rsid w:val="006E4F7F"/>
    <w:rsid w:val="006E6295"/>
    <w:rsid w:val="006E7077"/>
    <w:rsid w:val="006E711B"/>
    <w:rsid w:val="006F083A"/>
    <w:rsid w:val="006F0E53"/>
    <w:rsid w:val="006F15CF"/>
    <w:rsid w:val="006F16F2"/>
    <w:rsid w:val="006F20A2"/>
    <w:rsid w:val="006F2E42"/>
    <w:rsid w:val="006F31E3"/>
    <w:rsid w:val="006F3F4A"/>
    <w:rsid w:val="006F4734"/>
    <w:rsid w:val="006F4B48"/>
    <w:rsid w:val="006F4FEC"/>
    <w:rsid w:val="006F7D14"/>
    <w:rsid w:val="007030EF"/>
    <w:rsid w:val="00703AE8"/>
    <w:rsid w:val="0070416E"/>
    <w:rsid w:val="00704853"/>
    <w:rsid w:val="00705339"/>
    <w:rsid w:val="00705B7D"/>
    <w:rsid w:val="00705CF0"/>
    <w:rsid w:val="00706BFA"/>
    <w:rsid w:val="00710EA5"/>
    <w:rsid w:val="00711A36"/>
    <w:rsid w:val="007125FC"/>
    <w:rsid w:val="007141C7"/>
    <w:rsid w:val="0071477F"/>
    <w:rsid w:val="007163CF"/>
    <w:rsid w:val="007163EB"/>
    <w:rsid w:val="00716FBE"/>
    <w:rsid w:val="0071766B"/>
    <w:rsid w:val="00717BD4"/>
    <w:rsid w:val="0072058A"/>
    <w:rsid w:val="00720CAF"/>
    <w:rsid w:val="0072105E"/>
    <w:rsid w:val="007210FA"/>
    <w:rsid w:val="007210FE"/>
    <w:rsid w:val="00721702"/>
    <w:rsid w:val="007220EB"/>
    <w:rsid w:val="007222E8"/>
    <w:rsid w:val="00722B33"/>
    <w:rsid w:val="007248A4"/>
    <w:rsid w:val="007251F7"/>
    <w:rsid w:val="00725489"/>
    <w:rsid w:val="00726006"/>
    <w:rsid w:val="007268B3"/>
    <w:rsid w:val="00726B2A"/>
    <w:rsid w:val="0072713E"/>
    <w:rsid w:val="00727BD5"/>
    <w:rsid w:val="00727F56"/>
    <w:rsid w:val="007319BD"/>
    <w:rsid w:val="0073330B"/>
    <w:rsid w:val="00733442"/>
    <w:rsid w:val="00734152"/>
    <w:rsid w:val="00734404"/>
    <w:rsid w:val="00735422"/>
    <w:rsid w:val="00735D70"/>
    <w:rsid w:val="00736489"/>
    <w:rsid w:val="00737E2E"/>
    <w:rsid w:val="00740259"/>
    <w:rsid w:val="0074057A"/>
    <w:rsid w:val="0074167F"/>
    <w:rsid w:val="007435C4"/>
    <w:rsid w:val="00744417"/>
    <w:rsid w:val="00744C33"/>
    <w:rsid w:val="00745A7A"/>
    <w:rsid w:val="00745DC6"/>
    <w:rsid w:val="00747ED5"/>
    <w:rsid w:val="00752FC9"/>
    <w:rsid w:val="0075376B"/>
    <w:rsid w:val="00754578"/>
    <w:rsid w:val="00756928"/>
    <w:rsid w:val="007611E9"/>
    <w:rsid w:val="00761B97"/>
    <w:rsid w:val="00762C6C"/>
    <w:rsid w:val="007631B3"/>
    <w:rsid w:val="0076360D"/>
    <w:rsid w:val="00763687"/>
    <w:rsid w:val="007640B5"/>
    <w:rsid w:val="00766B79"/>
    <w:rsid w:val="0077029E"/>
    <w:rsid w:val="00770B36"/>
    <w:rsid w:val="00770C94"/>
    <w:rsid w:val="00770EE5"/>
    <w:rsid w:val="00772217"/>
    <w:rsid w:val="00772359"/>
    <w:rsid w:val="007724E8"/>
    <w:rsid w:val="0077279E"/>
    <w:rsid w:val="00772EBF"/>
    <w:rsid w:val="00774DA3"/>
    <w:rsid w:val="00775F71"/>
    <w:rsid w:val="007768C0"/>
    <w:rsid w:val="007776D0"/>
    <w:rsid w:val="007779FA"/>
    <w:rsid w:val="00780132"/>
    <w:rsid w:val="00780E4D"/>
    <w:rsid w:val="00780E91"/>
    <w:rsid w:val="00781337"/>
    <w:rsid w:val="007816C4"/>
    <w:rsid w:val="007818D9"/>
    <w:rsid w:val="00781A7F"/>
    <w:rsid w:val="007823B1"/>
    <w:rsid w:val="0078262F"/>
    <w:rsid w:val="00782994"/>
    <w:rsid w:val="0078350F"/>
    <w:rsid w:val="00784120"/>
    <w:rsid w:val="00785F5A"/>
    <w:rsid w:val="00785F99"/>
    <w:rsid w:val="007861F4"/>
    <w:rsid w:val="00787096"/>
    <w:rsid w:val="007874BB"/>
    <w:rsid w:val="0078764B"/>
    <w:rsid w:val="0078770C"/>
    <w:rsid w:val="00790215"/>
    <w:rsid w:val="0079058D"/>
    <w:rsid w:val="00790899"/>
    <w:rsid w:val="007914FC"/>
    <w:rsid w:val="0079227F"/>
    <w:rsid w:val="0079289B"/>
    <w:rsid w:val="00793305"/>
    <w:rsid w:val="0079356D"/>
    <w:rsid w:val="007942A0"/>
    <w:rsid w:val="0079460A"/>
    <w:rsid w:val="00794AE7"/>
    <w:rsid w:val="00795C98"/>
    <w:rsid w:val="00797CED"/>
    <w:rsid w:val="00797ED3"/>
    <w:rsid w:val="007A0127"/>
    <w:rsid w:val="007A0488"/>
    <w:rsid w:val="007A18D3"/>
    <w:rsid w:val="007A228E"/>
    <w:rsid w:val="007A31D7"/>
    <w:rsid w:val="007A3A95"/>
    <w:rsid w:val="007A473D"/>
    <w:rsid w:val="007A59B8"/>
    <w:rsid w:val="007A63CF"/>
    <w:rsid w:val="007A7EED"/>
    <w:rsid w:val="007B1933"/>
    <w:rsid w:val="007B1AC1"/>
    <w:rsid w:val="007B2AA5"/>
    <w:rsid w:val="007B3D90"/>
    <w:rsid w:val="007B412D"/>
    <w:rsid w:val="007B5D61"/>
    <w:rsid w:val="007B6601"/>
    <w:rsid w:val="007B7DB6"/>
    <w:rsid w:val="007C05E9"/>
    <w:rsid w:val="007C07A0"/>
    <w:rsid w:val="007C07A7"/>
    <w:rsid w:val="007C0AD0"/>
    <w:rsid w:val="007C0BF4"/>
    <w:rsid w:val="007C1BAD"/>
    <w:rsid w:val="007C1C89"/>
    <w:rsid w:val="007C1CBE"/>
    <w:rsid w:val="007C1DD5"/>
    <w:rsid w:val="007C1EDE"/>
    <w:rsid w:val="007C5048"/>
    <w:rsid w:val="007C581C"/>
    <w:rsid w:val="007C6852"/>
    <w:rsid w:val="007C6A3A"/>
    <w:rsid w:val="007C6ADA"/>
    <w:rsid w:val="007C73CF"/>
    <w:rsid w:val="007C7AFE"/>
    <w:rsid w:val="007D0E84"/>
    <w:rsid w:val="007D2EC2"/>
    <w:rsid w:val="007D3C63"/>
    <w:rsid w:val="007D4045"/>
    <w:rsid w:val="007D5528"/>
    <w:rsid w:val="007D6439"/>
    <w:rsid w:val="007D6D59"/>
    <w:rsid w:val="007E0205"/>
    <w:rsid w:val="007E1744"/>
    <w:rsid w:val="007E2CB5"/>
    <w:rsid w:val="007E2D12"/>
    <w:rsid w:val="007E3046"/>
    <w:rsid w:val="007E3EFE"/>
    <w:rsid w:val="007E5055"/>
    <w:rsid w:val="007E7910"/>
    <w:rsid w:val="007F0E6F"/>
    <w:rsid w:val="007F11F7"/>
    <w:rsid w:val="007F1A47"/>
    <w:rsid w:val="007F3445"/>
    <w:rsid w:val="007F4160"/>
    <w:rsid w:val="007F43A6"/>
    <w:rsid w:val="007F714B"/>
    <w:rsid w:val="00800009"/>
    <w:rsid w:val="0080028D"/>
    <w:rsid w:val="008002A3"/>
    <w:rsid w:val="00800A24"/>
    <w:rsid w:val="00802748"/>
    <w:rsid w:val="00802E03"/>
    <w:rsid w:val="00803117"/>
    <w:rsid w:val="00803266"/>
    <w:rsid w:val="00803C78"/>
    <w:rsid w:val="00804D76"/>
    <w:rsid w:val="008050DE"/>
    <w:rsid w:val="008051AF"/>
    <w:rsid w:val="008055AB"/>
    <w:rsid w:val="008064EA"/>
    <w:rsid w:val="00806C78"/>
    <w:rsid w:val="00806F8B"/>
    <w:rsid w:val="008104A2"/>
    <w:rsid w:val="0081157D"/>
    <w:rsid w:val="00811A52"/>
    <w:rsid w:val="00811B83"/>
    <w:rsid w:val="00811CB7"/>
    <w:rsid w:val="008121F3"/>
    <w:rsid w:val="00813114"/>
    <w:rsid w:val="0081321D"/>
    <w:rsid w:val="008134B6"/>
    <w:rsid w:val="00814891"/>
    <w:rsid w:val="008150A5"/>
    <w:rsid w:val="00815C87"/>
    <w:rsid w:val="00817B85"/>
    <w:rsid w:val="00817DAA"/>
    <w:rsid w:val="008201F2"/>
    <w:rsid w:val="008214F1"/>
    <w:rsid w:val="0082245C"/>
    <w:rsid w:val="00822C5A"/>
    <w:rsid w:val="00823C22"/>
    <w:rsid w:val="008249C3"/>
    <w:rsid w:val="00825121"/>
    <w:rsid w:val="008257CF"/>
    <w:rsid w:val="00825ED0"/>
    <w:rsid w:val="00826440"/>
    <w:rsid w:val="00826790"/>
    <w:rsid w:val="00826C4E"/>
    <w:rsid w:val="008300D2"/>
    <w:rsid w:val="00831475"/>
    <w:rsid w:val="0083158E"/>
    <w:rsid w:val="00831C6F"/>
    <w:rsid w:val="0083253E"/>
    <w:rsid w:val="00832F40"/>
    <w:rsid w:val="008343B9"/>
    <w:rsid w:val="00835026"/>
    <w:rsid w:val="00835246"/>
    <w:rsid w:val="008352A3"/>
    <w:rsid w:val="00835BD6"/>
    <w:rsid w:val="00835F2D"/>
    <w:rsid w:val="00835FE5"/>
    <w:rsid w:val="00840219"/>
    <w:rsid w:val="00841586"/>
    <w:rsid w:val="008419DA"/>
    <w:rsid w:val="0084396E"/>
    <w:rsid w:val="00843A3A"/>
    <w:rsid w:val="00844245"/>
    <w:rsid w:val="00844FD9"/>
    <w:rsid w:val="00850788"/>
    <w:rsid w:val="008519A0"/>
    <w:rsid w:val="00851D2C"/>
    <w:rsid w:val="00851E1A"/>
    <w:rsid w:val="008520CA"/>
    <w:rsid w:val="0085224E"/>
    <w:rsid w:val="0085395A"/>
    <w:rsid w:val="00857B52"/>
    <w:rsid w:val="00857F76"/>
    <w:rsid w:val="00860BDA"/>
    <w:rsid w:val="00860E1F"/>
    <w:rsid w:val="0086117E"/>
    <w:rsid w:val="00862034"/>
    <w:rsid w:val="0086429B"/>
    <w:rsid w:val="00865522"/>
    <w:rsid w:val="0086568D"/>
    <w:rsid w:val="008665EB"/>
    <w:rsid w:val="008671CA"/>
    <w:rsid w:val="008701BF"/>
    <w:rsid w:val="00871053"/>
    <w:rsid w:val="00871187"/>
    <w:rsid w:val="008713CE"/>
    <w:rsid w:val="00871602"/>
    <w:rsid w:val="00871785"/>
    <w:rsid w:val="0087262B"/>
    <w:rsid w:val="0087283D"/>
    <w:rsid w:val="00872D16"/>
    <w:rsid w:val="00872ED6"/>
    <w:rsid w:val="00872F0A"/>
    <w:rsid w:val="00873ACF"/>
    <w:rsid w:val="008742B1"/>
    <w:rsid w:val="00874856"/>
    <w:rsid w:val="0087496F"/>
    <w:rsid w:val="008751EA"/>
    <w:rsid w:val="00875A6E"/>
    <w:rsid w:val="00876B95"/>
    <w:rsid w:val="00877A5D"/>
    <w:rsid w:val="00877AC0"/>
    <w:rsid w:val="0088115A"/>
    <w:rsid w:val="00881A5F"/>
    <w:rsid w:val="00881E36"/>
    <w:rsid w:val="00881EAF"/>
    <w:rsid w:val="00881FAB"/>
    <w:rsid w:val="008826D1"/>
    <w:rsid w:val="00883520"/>
    <w:rsid w:val="008844E6"/>
    <w:rsid w:val="00884828"/>
    <w:rsid w:val="00885EEF"/>
    <w:rsid w:val="00887802"/>
    <w:rsid w:val="00887E59"/>
    <w:rsid w:val="00890891"/>
    <w:rsid w:val="008908D8"/>
    <w:rsid w:val="00891749"/>
    <w:rsid w:val="00891828"/>
    <w:rsid w:val="00891C25"/>
    <w:rsid w:val="0089219B"/>
    <w:rsid w:val="008922AF"/>
    <w:rsid w:val="00893A25"/>
    <w:rsid w:val="00893C14"/>
    <w:rsid w:val="00895B6C"/>
    <w:rsid w:val="00896244"/>
    <w:rsid w:val="00896279"/>
    <w:rsid w:val="00896AF9"/>
    <w:rsid w:val="00897A90"/>
    <w:rsid w:val="008A1D7B"/>
    <w:rsid w:val="008A2A4C"/>
    <w:rsid w:val="008A2C3A"/>
    <w:rsid w:val="008A2F4B"/>
    <w:rsid w:val="008A3546"/>
    <w:rsid w:val="008A3D0D"/>
    <w:rsid w:val="008A4534"/>
    <w:rsid w:val="008A4CC6"/>
    <w:rsid w:val="008A5BD6"/>
    <w:rsid w:val="008A6D3A"/>
    <w:rsid w:val="008A6F59"/>
    <w:rsid w:val="008A78DE"/>
    <w:rsid w:val="008A7E61"/>
    <w:rsid w:val="008B0F20"/>
    <w:rsid w:val="008B2170"/>
    <w:rsid w:val="008B2FA1"/>
    <w:rsid w:val="008B438C"/>
    <w:rsid w:val="008B48EC"/>
    <w:rsid w:val="008B7246"/>
    <w:rsid w:val="008B7AD2"/>
    <w:rsid w:val="008C1DCD"/>
    <w:rsid w:val="008C277C"/>
    <w:rsid w:val="008C5894"/>
    <w:rsid w:val="008C607D"/>
    <w:rsid w:val="008C666C"/>
    <w:rsid w:val="008C7251"/>
    <w:rsid w:val="008C7345"/>
    <w:rsid w:val="008C751D"/>
    <w:rsid w:val="008C7BF3"/>
    <w:rsid w:val="008D072D"/>
    <w:rsid w:val="008D15C3"/>
    <w:rsid w:val="008D2AFC"/>
    <w:rsid w:val="008D30EC"/>
    <w:rsid w:val="008D3915"/>
    <w:rsid w:val="008D3C5B"/>
    <w:rsid w:val="008D3E44"/>
    <w:rsid w:val="008D5B13"/>
    <w:rsid w:val="008D615F"/>
    <w:rsid w:val="008D664D"/>
    <w:rsid w:val="008D7C17"/>
    <w:rsid w:val="008E0C55"/>
    <w:rsid w:val="008E1FAA"/>
    <w:rsid w:val="008E22C4"/>
    <w:rsid w:val="008E2460"/>
    <w:rsid w:val="008E2A94"/>
    <w:rsid w:val="008E2B1C"/>
    <w:rsid w:val="008E2E7D"/>
    <w:rsid w:val="008E2F90"/>
    <w:rsid w:val="008E405F"/>
    <w:rsid w:val="008E40F6"/>
    <w:rsid w:val="008E4276"/>
    <w:rsid w:val="008E5A70"/>
    <w:rsid w:val="008E609F"/>
    <w:rsid w:val="008E6FFF"/>
    <w:rsid w:val="008F1624"/>
    <w:rsid w:val="008F16B4"/>
    <w:rsid w:val="008F1972"/>
    <w:rsid w:val="008F1F2D"/>
    <w:rsid w:val="008F26A6"/>
    <w:rsid w:val="008F2D27"/>
    <w:rsid w:val="008F41C2"/>
    <w:rsid w:val="008F457C"/>
    <w:rsid w:val="008F50B1"/>
    <w:rsid w:val="008F5552"/>
    <w:rsid w:val="008F6446"/>
    <w:rsid w:val="008F6494"/>
    <w:rsid w:val="008F7071"/>
    <w:rsid w:val="008F769C"/>
    <w:rsid w:val="008F7A12"/>
    <w:rsid w:val="008F7A67"/>
    <w:rsid w:val="00900A57"/>
    <w:rsid w:val="00900D3D"/>
    <w:rsid w:val="00900EE1"/>
    <w:rsid w:val="00900FAB"/>
    <w:rsid w:val="009017A6"/>
    <w:rsid w:val="0090184B"/>
    <w:rsid w:val="00902752"/>
    <w:rsid w:val="00902DED"/>
    <w:rsid w:val="009033DA"/>
    <w:rsid w:val="00903F55"/>
    <w:rsid w:val="00905961"/>
    <w:rsid w:val="00907356"/>
    <w:rsid w:val="00907B32"/>
    <w:rsid w:val="00910479"/>
    <w:rsid w:val="0091080E"/>
    <w:rsid w:val="00911208"/>
    <w:rsid w:val="00911491"/>
    <w:rsid w:val="009120C9"/>
    <w:rsid w:val="00912627"/>
    <w:rsid w:val="009130FD"/>
    <w:rsid w:val="009131C7"/>
    <w:rsid w:val="0091601C"/>
    <w:rsid w:val="00916ED1"/>
    <w:rsid w:val="009177DC"/>
    <w:rsid w:val="0091788F"/>
    <w:rsid w:val="00920582"/>
    <w:rsid w:val="00921EAD"/>
    <w:rsid w:val="0092202D"/>
    <w:rsid w:val="009229AE"/>
    <w:rsid w:val="00922CC3"/>
    <w:rsid w:val="00923232"/>
    <w:rsid w:val="009240D5"/>
    <w:rsid w:val="0092580A"/>
    <w:rsid w:val="00925C65"/>
    <w:rsid w:val="009273B3"/>
    <w:rsid w:val="009277E9"/>
    <w:rsid w:val="0093072F"/>
    <w:rsid w:val="009312AD"/>
    <w:rsid w:val="0093182D"/>
    <w:rsid w:val="00932AC1"/>
    <w:rsid w:val="00934E66"/>
    <w:rsid w:val="00935707"/>
    <w:rsid w:val="009372C9"/>
    <w:rsid w:val="00937669"/>
    <w:rsid w:val="00937929"/>
    <w:rsid w:val="00941216"/>
    <w:rsid w:val="0094282E"/>
    <w:rsid w:val="00942A17"/>
    <w:rsid w:val="00942AF1"/>
    <w:rsid w:val="00943C1C"/>
    <w:rsid w:val="00943DC9"/>
    <w:rsid w:val="00945062"/>
    <w:rsid w:val="00945971"/>
    <w:rsid w:val="00946D28"/>
    <w:rsid w:val="009476AA"/>
    <w:rsid w:val="009477A7"/>
    <w:rsid w:val="00947AAA"/>
    <w:rsid w:val="009503EB"/>
    <w:rsid w:val="00952043"/>
    <w:rsid w:val="0095238C"/>
    <w:rsid w:val="00952F25"/>
    <w:rsid w:val="00953338"/>
    <w:rsid w:val="0095493D"/>
    <w:rsid w:val="009563A0"/>
    <w:rsid w:val="00956975"/>
    <w:rsid w:val="00956D01"/>
    <w:rsid w:val="009601EA"/>
    <w:rsid w:val="00961B6C"/>
    <w:rsid w:val="00962FC0"/>
    <w:rsid w:val="00963098"/>
    <w:rsid w:val="009632D2"/>
    <w:rsid w:val="009647F6"/>
    <w:rsid w:val="0096622C"/>
    <w:rsid w:val="00966916"/>
    <w:rsid w:val="00967209"/>
    <w:rsid w:val="00970279"/>
    <w:rsid w:val="00971440"/>
    <w:rsid w:val="009715A6"/>
    <w:rsid w:val="0097296B"/>
    <w:rsid w:val="00972A39"/>
    <w:rsid w:val="0097320D"/>
    <w:rsid w:val="00974AB0"/>
    <w:rsid w:val="00974B14"/>
    <w:rsid w:val="00975303"/>
    <w:rsid w:val="009753DE"/>
    <w:rsid w:val="00975958"/>
    <w:rsid w:val="009759DB"/>
    <w:rsid w:val="009766E9"/>
    <w:rsid w:val="00980560"/>
    <w:rsid w:val="009808A2"/>
    <w:rsid w:val="00980FC4"/>
    <w:rsid w:val="009815CF"/>
    <w:rsid w:val="00981A33"/>
    <w:rsid w:val="009839F2"/>
    <w:rsid w:val="00984683"/>
    <w:rsid w:val="00984A40"/>
    <w:rsid w:val="009851B6"/>
    <w:rsid w:val="0098592A"/>
    <w:rsid w:val="00986E48"/>
    <w:rsid w:val="00987221"/>
    <w:rsid w:val="009879FE"/>
    <w:rsid w:val="00987A6D"/>
    <w:rsid w:val="00987E0E"/>
    <w:rsid w:val="00987FA8"/>
    <w:rsid w:val="009908DB"/>
    <w:rsid w:val="00991000"/>
    <w:rsid w:val="00992F3E"/>
    <w:rsid w:val="00992FCF"/>
    <w:rsid w:val="00993405"/>
    <w:rsid w:val="00993C13"/>
    <w:rsid w:val="00996480"/>
    <w:rsid w:val="0099678B"/>
    <w:rsid w:val="00997490"/>
    <w:rsid w:val="00997948"/>
    <w:rsid w:val="00997B6C"/>
    <w:rsid w:val="009A0F51"/>
    <w:rsid w:val="009A1631"/>
    <w:rsid w:val="009A1807"/>
    <w:rsid w:val="009A2B45"/>
    <w:rsid w:val="009A3FC1"/>
    <w:rsid w:val="009A49D4"/>
    <w:rsid w:val="009A53C0"/>
    <w:rsid w:val="009A55AD"/>
    <w:rsid w:val="009A5EFF"/>
    <w:rsid w:val="009A62F5"/>
    <w:rsid w:val="009A6ADF"/>
    <w:rsid w:val="009A7095"/>
    <w:rsid w:val="009A7917"/>
    <w:rsid w:val="009A7A22"/>
    <w:rsid w:val="009B0A23"/>
    <w:rsid w:val="009B17A1"/>
    <w:rsid w:val="009B23F3"/>
    <w:rsid w:val="009B3104"/>
    <w:rsid w:val="009B32DC"/>
    <w:rsid w:val="009B3E8F"/>
    <w:rsid w:val="009B4134"/>
    <w:rsid w:val="009B4803"/>
    <w:rsid w:val="009B4BCB"/>
    <w:rsid w:val="009B4C3D"/>
    <w:rsid w:val="009B5774"/>
    <w:rsid w:val="009B57B3"/>
    <w:rsid w:val="009B6841"/>
    <w:rsid w:val="009B701F"/>
    <w:rsid w:val="009B7296"/>
    <w:rsid w:val="009C0314"/>
    <w:rsid w:val="009C07D5"/>
    <w:rsid w:val="009C10DE"/>
    <w:rsid w:val="009C23A2"/>
    <w:rsid w:val="009C27D8"/>
    <w:rsid w:val="009C4BC1"/>
    <w:rsid w:val="009C57CA"/>
    <w:rsid w:val="009C5829"/>
    <w:rsid w:val="009C5CF5"/>
    <w:rsid w:val="009C6316"/>
    <w:rsid w:val="009C76D7"/>
    <w:rsid w:val="009C7F39"/>
    <w:rsid w:val="009D103C"/>
    <w:rsid w:val="009D14F4"/>
    <w:rsid w:val="009D1BD2"/>
    <w:rsid w:val="009D2185"/>
    <w:rsid w:val="009D2EEC"/>
    <w:rsid w:val="009D4324"/>
    <w:rsid w:val="009D4DB6"/>
    <w:rsid w:val="009D54A1"/>
    <w:rsid w:val="009D5A88"/>
    <w:rsid w:val="009E0357"/>
    <w:rsid w:val="009E0D25"/>
    <w:rsid w:val="009E1129"/>
    <w:rsid w:val="009E2AC3"/>
    <w:rsid w:val="009E4B6A"/>
    <w:rsid w:val="009E5166"/>
    <w:rsid w:val="009E6ABC"/>
    <w:rsid w:val="009E6ECD"/>
    <w:rsid w:val="009E6F5C"/>
    <w:rsid w:val="009E78DF"/>
    <w:rsid w:val="009F06F2"/>
    <w:rsid w:val="009F0DBE"/>
    <w:rsid w:val="009F1678"/>
    <w:rsid w:val="009F30C3"/>
    <w:rsid w:val="009F3D74"/>
    <w:rsid w:val="009F4054"/>
    <w:rsid w:val="009F4912"/>
    <w:rsid w:val="009F4E1D"/>
    <w:rsid w:val="009F5A4E"/>
    <w:rsid w:val="009F6985"/>
    <w:rsid w:val="009F6D77"/>
    <w:rsid w:val="009F7064"/>
    <w:rsid w:val="00A0012C"/>
    <w:rsid w:val="00A012CA"/>
    <w:rsid w:val="00A0224D"/>
    <w:rsid w:val="00A0294C"/>
    <w:rsid w:val="00A030A8"/>
    <w:rsid w:val="00A03F07"/>
    <w:rsid w:val="00A05F24"/>
    <w:rsid w:val="00A06070"/>
    <w:rsid w:val="00A06C88"/>
    <w:rsid w:val="00A074F2"/>
    <w:rsid w:val="00A1050E"/>
    <w:rsid w:val="00A105ED"/>
    <w:rsid w:val="00A1173D"/>
    <w:rsid w:val="00A118B8"/>
    <w:rsid w:val="00A12485"/>
    <w:rsid w:val="00A143FA"/>
    <w:rsid w:val="00A154F0"/>
    <w:rsid w:val="00A15F51"/>
    <w:rsid w:val="00A17F49"/>
    <w:rsid w:val="00A21896"/>
    <w:rsid w:val="00A226FC"/>
    <w:rsid w:val="00A24782"/>
    <w:rsid w:val="00A250AB"/>
    <w:rsid w:val="00A26811"/>
    <w:rsid w:val="00A26B86"/>
    <w:rsid w:val="00A27417"/>
    <w:rsid w:val="00A27DE6"/>
    <w:rsid w:val="00A30D04"/>
    <w:rsid w:val="00A31689"/>
    <w:rsid w:val="00A328FD"/>
    <w:rsid w:val="00A32E3A"/>
    <w:rsid w:val="00A347F4"/>
    <w:rsid w:val="00A3505C"/>
    <w:rsid w:val="00A353BC"/>
    <w:rsid w:val="00A35468"/>
    <w:rsid w:val="00A35E7B"/>
    <w:rsid w:val="00A37386"/>
    <w:rsid w:val="00A4118B"/>
    <w:rsid w:val="00A423D8"/>
    <w:rsid w:val="00A4428B"/>
    <w:rsid w:val="00A455A0"/>
    <w:rsid w:val="00A45D36"/>
    <w:rsid w:val="00A4616B"/>
    <w:rsid w:val="00A467E2"/>
    <w:rsid w:val="00A46A3F"/>
    <w:rsid w:val="00A47490"/>
    <w:rsid w:val="00A50EED"/>
    <w:rsid w:val="00A51435"/>
    <w:rsid w:val="00A514D8"/>
    <w:rsid w:val="00A51CEE"/>
    <w:rsid w:val="00A52158"/>
    <w:rsid w:val="00A52F2E"/>
    <w:rsid w:val="00A54F33"/>
    <w:rsid w:val="00A5515E"/>
    <w:rsid w:val="00A5551D"/>
    <w:rsid w:val="00A603A5"/>
    <w:rsid w:val="00A61160"/>
    <w:rsid w:val="00A615E6"/>
    <w:rsid w:val="00A619C4"/>
    <w:rsid w:val="00A63103"/>
    <w:rsid w:val="00A64820"/>
    <w:rsid w:val="00A653E6"/>
    <w:rsid w:val="00A65733"/>
    <w:rsid w:val="00A65A79"/>
    <w:rsid w:val="00A65BDE"/>
    <w:rsid w:val="00A6607A"/>
    <w:rsid w:val="00A6642E"/>
    <w:rsid w:val="00A66993"/>
    <w:rsid w:val="00A67A50"/>
    <w:rsid w:val="00A71375"/>
    <w:rsid w:val="00A72385"/>
    <w:rsid w:val="00A72E31"/>
    <w:rsid w:val="00A74559"/>
    <w:rsid w:val="00A747F7"/>
    <w:rsid w:val="00A763B2"/>
    <w:rsid w:val="00A76B8E"/>
    <w:rsid w:val="00A778ED"/>
    <w:rsid w:val="00A77FBE"/>
    <w:rsid w:val="00A803CC"/>
    <w:rsid w:val="00A8094E"/>
    <w:rsid w:val="00A83C09"/>
    <w:rsid w:val="00A83D99"/>
    <w:rsid w:val="00A83EF4"/>
    <w:rsid w:val="00A84A55"/>
    <w:rsid w:val="00A84B06"/>
    <w:rsid w:val="00A84E7A"/>
    <w:rsid w:val="00A85665"/>
    <w:rsid w:val="00A858ED"/>
    <w:rsid w:val="00A85AC8"/>
    <w:rsid w:val="00A87041"/>
    <w:rsid w:val="00A87BE6"/>
    <w:rsid w:val="00A87FA0"/>
    <w:rsid w:val="00A903FB"/>
    <w:rsid w:val="00A90EBB"/>
    <w:rsid w:val="00A9112E"/>
    <w:rsid w:val="00A92636"/>
    <w:rsid w:val="00A92859"/>
    <w:rsid w:val="00A93990"/>
    <w:rsid w:val="00A9483A"/>
    <w:rsid w:val="00A95BD5"/>
    <w:rsid w:val="00A9677E"/>
    <w:rsid w:val="00A96B9C"/>
    <w:rsid w:val="00A97450"/>
    <w:rsid w:val="00A97BAE"/>
    <w:rsid w:val="00AA29D4"/>
    <w:rsid w:val="00AA2C50"/>
    <w:rsid w:val="00AA3E5B"/>
    <w:rsid w:val="00AA43A2"/>
    <w:rsid w:val="00AA47CE"/>
    <w:rsid w:val="00AA4FCB"/>
    <w:rsid w:val="00AA5983"/>
    <w:rsid w:val="00AA59CA"/>
    <w:rsid w:val="00AA5A37"/>
    <w:rsid w:val="00AA742F"/>
    <w:rsid w:val="00AB0E3A"/>
    <w:rsid w:val="00AB14DB"/>
    <w:rsid w:val="00AB1632"/>
    <w:rsid w:val="00AB1931"/>
    <w:rsid w:val="00AB2026"/>
    <w:rsid w:val="00AB5186"/>
    <w:rsid w:val="00AB5C74"/>
    <w:rsid w:val="00AB6476"/>
    <w:rsid w:val="00AB70C4"/>
    <w:rsid w:val="00AB7151"/>
    <w:rsid w:val="00AC003F"/>
    <w:rsid w:val="00AC191B"/>
    <w:rsid w:val="00AC1AC9"/>
    <w:rsid w:val="00AC4D52"/>
    <w:rsid w:val="00AC58F0"/>
    <w:rsid w:val="00AC5ED1"/>
    <w:rsid w:val="00AC70D0"/>
    <w:rsid w:val="00AC74EE"/>
    <w:rsid w:val="00AD032A"/>
    <w:rsid w:val="00AD0BDA"/>
    <w:rsid w:val="00AD11EE"/>
    <w:rsid w:val="00AD46F0"/>
    <w:rsid w:val="00AD4924"/>
    <w:rsid w:val="00AD62FE"/>
    <w:rsid w:val="00AD6509"/>
    <w:rsid w:val="00AD769B"/>
    <w:rsid w:val="00AD7A2F"/>
    <w:rsid w:val="00AE009B"/>
    <w:rsid w:val="00AE0E21"/>
    <w:rsid w:val="00AE15A0"/>
    <w:rsid w:val="00AE165B"/>
    <w:rsid w:val="00AE1CEB"/>
    <w:rsid w:val="00AE1EEF"/>
    <w:rsid w:val="00AE2A70"/>
    <w:rsid w:val="00AE319B"/>
    <w:rsid w:val="00AE3417"/>
    <w:rsid w:val="00AE4C7B"/>
    <w:rsid w:val="00AE5028"/>
    <w:rsid w:val="00AE631D"/>
    <w:rsid w:val="00AE7236"/>
    <w:rsid w:val="00AF096D"/>
    <w:rsid w:val="00AF16E1"/>
    <w:rsid w:val="00AF2DEC"/>
    <w:rsid w:val="00AF3ECA"/>
    <w:rsid w:val="00AF4DBF"/>
    <w:rsid w:val="00AF4DC4"/>
    <w:rsid w:val="00AF5D74"/>
    <w:rsid w:val="00AF69CD"/>
    <w:rsid w:val="00AF6A74"/>
    <w:rsid w:val="00B00102"/>
    <w:rsid w:val="00B012C7"/>
    <w:rsid w:val="00B01646"/>
    <w:rsid w:val="00B01A26"/>
    <w:rsid w:val="00B025BE"/>
    <w:rsid w:val="00B031AB"/>
    <w:rsid w:val="00B036AE"/>
    <w:rsid w:val="00B03D26"/>
    <w:rsid w:val="00B05302"/>
    <w:rsid w:val="00B05925"/>
    <w:rsid w:val="00B0626F"/>
    <w:rsid w:val="00B063E5"/>
    <w:rsid w:val="00B06A14"/>
    <w:rsid w:val="00B06E40"/>
    <w:rsid w:val="00B0783E"/>
    <w:rsid w:val="00B07B05"/>
    <w:rsid w:val="00B10C9B"/>
    <w:rsid w:val="00B118E1"/>
    <w:rsid w:val="00B12684"/>
    <w:rsid w:val="00B129B8"/>
    <w:rsid w:val="00B15D78"/>
    <w:rsid w:val="00B163BB"/>
    <w:rsid w:val="00B1654E"/>
    <w:rsid w:val="00B174B1"/>
    <w:rsid w:val="00B2009C"/>
    <w:rsid w:val="00B203A4"/>
    <w:rsid w:val="00B20AC7"/>
    <w:rsid w:val="00B21AF2"/>
    <w:rsid w:val="00B21BE3"/>
    <w:rsid w:val="00B21DC0"/>
    <w:rsid w:val="00B21F6E"/>
    <w:rsid w:val="00B221FD"/>
    <w:rsid w:val="00B224DA"/>
    <w:rsid w:val="00B22A6C"/>
    <w:rsid w:val="00B23522"/>
    <w:rsid w:val="00B244BB"/>
    <w:rsid w:val="00B24A3E"/>
    <w:rsid w:val="00B24FAE"/>
    <w:rsid w:val="00B25B5C"/>
    <w:rsid w:val="00B26B5E"/>
    <w:rsid w:val="00B302D3"/>
    <w:rsid w:val="00B3032D"/>
    <w:rsid w:val="00B3083B"/>
    <w:rsid w:val="00B3128A"/>
    <w:rsid w:val="00B31BA4"/>
    <w:rsid w:val="00B339C9"/>
    <w:rsid w:val="00B353C8"/>
    <w:rsid w:val="00B355C1"/>
    <w:rsid w:val="00B3690E"/>
    <w:rsid w:val="00B369D7"/>
    <w:rsid w:val="00B37A57"/>
    <w:rsid w:val="00B37E66"/>
    <w:rsid w:val="00B40F72"/>
    <w:rsid w:val="00B41789"/>
    <w:rsid w:val="00B42CFD"/>
    <w:rsid w:val="00B42EE2"/>
    <w:rsid w:val="00B436A4"/>
    <w:rsid w:val="00B43B26"/>
    <w:rsid w:val="00B44FD5"/>
    <w:rsid w:val="00B4600E"/>
    <w:rsid w:val="00B469AB"/>
    <w:rsid w:val="00B47562"/>
    <w:rsid w:val="00B52140"/>
    <w:rsid w:val="00B522E7"/>
    <w:rsid w:val="00B526DD"/>
    <w:rsid w:val="00B528D0"/>
    <w:rsid w:val="00B546D4"/>
    <w:rsid w:val="00B5668C"/>
    <w:rsid w:val="00B567D4"/>
    <w:rsid w:val="00B56F7E"/>
    <w:rsid w:val="00B5747B"/>
    <w:rsid w:val="00B57959"/>
    <w:rsid w:val="00B57D9F"/>
    <w:rsid w:val="00B57E41"/>
    <w:rsid w:val="00B624F9"/>
    <w:rsid w:val="00B62CB3"/>
    <w:rsid w:val="00B64109"/>
    <w:rsid w:val="00B64728"/>
    <w:rsid w:val="00B6611B"/>
    <w:rsid w:val="00B66738"/>
    <w:rsid w:val="00B67855"/>
    <w:rsid w:val="00B67F14"/>
    <w:rsid w:val="00B701CB"/>
    <w:rsid w:val="00B713E2"/>
    <w:rsid w:val="00B71453"/>
    <w:rsid w:val="00B71BF5"/>
    <w:rsid w:val="00B73327"/>
    <w:rsid w:val="00B73F34"/>
    <w:rsid w:val="00B744AE"/>
    <w:rsid w:val="00B74E8A"/>
    <w:rsid w:val="00B754AB"/>
    <w:rsid w:val="00B75EC4"/>
    <w:rsid w:val="00B75FDA"/>
    <w:rsid w:val="00B76305"/>
    <w:rsid w:val="00B77BA4"/>
    <w:rsid w:val="00B81052"/>
    <w:rsid w:val="00B81E5B"/>
    <w:rsid w:val="00B81F51"/>
    <w:rsid w:val="00B82179"/>
    <w:rsid w:val="00B82F14"/>
    <w:rsid w:val="00B82F79"/>
    <w:rsid w:val="00B8368B"/>
    <w:rsid w:val="00B83FDB"/>
    <w:rsid w:val="00B84B2A"/>
    <w:rsid w:val="00B84F20"/>
    <w:rsid w:val="00B8503F"/>
    <w:rsid w:val="00B85295"/>
    <w:rsid w:val="00B8560E"/>
    <w:rsid w:val="00B85C2F"/>
    <w:rsid w:val="00B861E1"/>
    <w:rsid w:val="00B86591"/>
    <w:rsid w:val="00B8660C"/>
    <w:rsid w:val="00B92EB5"/>
    <w:rsid w:val="00B93305"/>
    <w:rsid w:val="00B93476"/>
    <w:rsid w:val="00B95B6E"/>
    <w:rsid w:val="00B96567"/>
    <w:rsid w:val="00B965B8"/>
    <w:rsid w:val="00B97083"/>
    <w:rsid w:val="00BA0913"/>
    <w:rsid w:val="00BA1197"/>
    <w:rsid w:val="00BA1487"/>
    <w:rsid w:val="00BA1C65"/>
    <w:rsid w:val="00BA20BF"/>
    <w:rsid w:val="00BA2A90"/>
    <w:rsid w:val="00BA2B35"/>
    <w:rsid w:val="00BA4CDA"/>
    <w:rsid w:val="00BA5618"/>
    <w:rsid w:val="00BA6CA6"/>
    <w:rsid w:val="00BA7FE8"/>
    <w:rsid w:val="00BB0061"/>
    <w:rsid w:val="00BB0173"/>
    <w:rsid w:val="00BB0726"/>
    <w:rsid w:val="00BB1D9B"/>
    <w:rsid w:val="00BB4329"/>
    <w:rsid w:val="00BB60B7"/>
    <w:rsid w:val="00BB6D2A"/>
    <w:rsid w:val="00BC04FA"/>
    <w:rsid w:val="00BC0555"/>
    <w:rsid w:val="00BC24E1"/>
    <w:rsid w:val="00BC2732"/>
    <w:rsid w:val="00BC2ACF"/>
    <w:rsid w:val="00BC2EDC"/>
    <w:rsid w:val="00BC3657"/>
    <w:rsid w:val="00BC3BC9"/>
    <w:rsid w:val="00BC46FB"/>
    <w:rsid w:val="00BC485F"/>
    <w:rsid w:val="00BC52A9"/>
    <w:rsid w:val="00BC56BF"/>
    <w:rsid w:val="00BC59C6"/>
    <w:rsid w:val="00BC59DB"/>
    <w:rsid w:val="00BC6835"/>
    <w:rsid w:val="00BC75F8"/>
    <w:rsid w:val="00BC7E80"/>
    <w:rsid w:val="00BD1CE6"/>
    <w:rsid w:val="00BD2959"/>
    <w:rsid w:val="00BD3094"/>
    <w:rsid w:val="00BD48E8"/>
    <w:rsid w:val="00BD4E8A"/>
    <w:rsid w:val="00BD5F5A"/>
    <w:rsid w:val="00BD7406"/>
    <w:rsid w:val="00BE2763"/>
    <w:rsid w:val="00BE3030"/>
    <w:rsid w:val="00BE32A3"/>
    <w:rsid w:val="00BE3314"/>
    <w:rsid w:val="00BE42A8"/>
    <w:rsid w:val="00BE4E74"/>
    <w:rsid w:val="00BE5B80"/>
    <w:rsid w:val="00BE6A6A"/>
    <w:rsid w:val="00BE73D1"/>
    <w:rsid w:val="00BE7529"/>
    <w:rsid w:val="00BE7EDB"/>
    <w:rsid w:val="00BF03D7"/>
    <w:rsid w:val="00BF2D7D"/>
    <w:rsid w:val="00BF3AA9"/>
    <w:rsid w:val="00BF3B73"/>
    <w:rsid w:val="00BF3D12"/>
    <w:rsid w:val="00BF4D18"/>
    <w:rsid w:val="00BF6303"/>
    <w:rsid w:val="00BF7D39"/>
    <w:rsid w:val="00C00613"/>
    <w:rsid w:val="00C00C24"/>
    <w:rsid w:val="00C01882"/>
    <w:rsid w:val="00C01970"/>
    <w:rsid w:val="00C01D34"/>
    <w:rsid w:val="00C02C21"/>
    <w:rsid w:val="00C03A9D"/>
    <w:rsid w:val="00C040FD"/>
    <w:rsid w:val="00C047C8"/>
    <w:rsid w:val="00C06589"/>
    <w:rsid w:val="00C06767"/>
    <w:rsid w:val="00C06841"/>
    <w:rsid w:val="00C06A5D"/>
    <w:rsid w:val="00C06B70"/>
    <w:rsid w:val="00C10282"/>
    <w:rsid w:val="00C10CEC"/>
    <w:rsid w:val="00C11058"/>
    <w:rsid w:val="00C12132"/>
    <w:rsid w:val="00C128FF"/>
    <w:rsid w:val="00C130A6"/>
    <w:rsid w:val="00C1329A"/>
    <w:rsid w:val="00C13C3B"/>
    <w:rsid w:val="00C150E1"/>
    <w:rsid w:val="00C15359"/>
    <w:rsid w:val="00C156F2"/>
    <w:rsid w:val="00C1652C"/>
    <w:rsid w:val="00C16A5E"/>
    <w:rsid w:val="00C17349"/>
    <w:rsid w:val="00C17F5D"/>
    <w:rsid w:val="00C20776"/>
    <w:rsid w:val="00C21285"/>
    <w:rsid w:val="00C2151F"/>
    <w:rsid w:val="00C2166C"/>
    <w:rsid w:val="00C2191A"/>
    <w:rsid w:val="00C2262B"/>
    <w:rsid w:val="00C2309B"/>
    <w:rsid w:val="00C232E5"/>
    <w:rsid w:val="00C23E1D"/>
    <w:rsid w:val="00C24533"/>
    <w:rsid w:val="00C24B90"/>
    <w:rsid w:val="00C271CE"/>
    <w:rsid w:val="00C27AFA"/>
    <w:rsid w:val="00C27E16"/>
    <w:rsid w:val="00C3184D"/>
    <w:rsid w:val="00C326B5"/>
    <w:rsid w:val="00C33BCC"/>
    <w:rsid w:val="00C33E9C"/>
    <w:rsid w:val="00C35A9A"/>
    <w:rsid w:val="00C35F3E"/>
    <w:rsid w:val="00C37CE0"/>
    <w:rsid w:val="00C402D1"/>
    <w:rsid w:val="00C4145A"/>
    <w:rsid w:val="00C41483"/>
    <w:rsid w:val="00C4151C"/>
    <w:rsid w:val="00C42718"/>
    <w:rsid w:val="00C42B46"/>
    <w:rsid w:val="00C42D31"/>
    <w:rsid w:val="00C433C5"/>
    <w:rsid w:val="00C436F7"/>
    <w:rsid w:val="00C45B63"/>
    <w:rsid w:val="00C45F3C"/>
    <w:rsid w:val="00C465A3"/>
    <w:rsid w:val="00C46DB7"/>
    <w:rsid w:val="00C46E0F"/>
    <w:rsid w:val="00C46F21"/>
    <w:rsid w:val="00C47947"/>
    <w:rsid w:val="00C5030F"/>
    <w:rsid w:val="00C50CDB"/>
    <w:rsid w:val="00C51209"/>
    <w:rsid w:val="00C52CB7"/>
    <w:rsid w:val="00C54BE1"/>
    <w:rsid w:val="00C55840"/>
    <w:rsid w:val="00C56AD7"/>
    <w:rsid w:val="00C56F85"/>
    <w:rsid w:val="00C57019"/>
    <w:rsid w:val="00C61DEE"/>
    <w:rsid w:val="00C62120"/>
    <w:rsid w:val="00C62154"/>
    <w:rsid w:val="00C634D1"/>
    <w:rsid w:val="00C638E6"/>
    <w:rsid w:val="00C63C4A"/>
    <w:rsid w:val="00C63C9A"/>
    <w:rsid w:val="00C63E10"/>
    <w:rsid w:val="00C64017"/>
    <w:rsid w:val="00C6412C"/>
    <w:rsid w:val="00C64E07"/>
    <w:rsid w:val="00C66A32"/>
    <w:rsid w:val="00C66D4C"/>
    <w:rsid w:val="00C676BF"/>
    <w:rsid w:val="00C71343"/>
    <w:rsid w:val="00C71474"/>
    <w:rsid w:val="00C71513"/>
    <w:rsid w:val="00C729C2"/>
    <w:rsid w:val="00C73408"/>
    <w:rsid w:val="00C73602"/>
    <w:rsid w:val="00C73936"/>
    <w:rsid w:val="00C73965"/>
    <w:rsid w:val="00C74D8A"/>
    <w:rsid w:val="00C75002"/>
    <w:rsid w:val="00C75013"/>
    <w:rsid w:val="00C75751"/>
    <w:rsid w:val="00C76277"/>
    <w:rsid w:val="00C76A2B"/>
    <w:rsid w:val="00C771B3"/>
    <w:rsid w:val="00C772CF"/>
    <w:rsid w:val="00C778B2"/>
    <w:rsid w:val="00C77B6E"/>
    <w:rsid w:val="00C813A7"/>
    <w:rsid w:val="00C81812"/>
    <w:rsid w:val="00C82F81"/>
    <w:rsid w:val="00C836EE"/>
    <w:rsid w:val="00C845AB"/>
    <w:rsid w:val="00C8657F"/>
    <w:rsid w:val="00C86C09"/>
    <w:rsid w:val="00C8756C"/>
    <w:rsid w:val="00C876A2"/>
    <w:rsid w:val="00C91612"/>
    <w:rsid w:val="00C91FF1"/>
    <w:rsid w:val="00C946DD"/>
    <w:rsid w:val="00C9562F"/>
    <w:rsid w:val="00C956FC"/>
    <w:rsid w:val="00C96A3E"/>
    <w:rsid w:val="00C97B94"/>
    <w:rsid w:val="00CA0390"/>
    <w:rsid w:val="00CA0905"/>
    <w:rsid w:val="00CA1460"/>
    <w:rsid w:val="00CA1AAA"/>
    <w:rsid w:val="00CA1EAF"/>
    <w:rsid w:val="00CA2873"/>
    <w:rsid w:val="00CA2C79"/>
    <w:rsid w:val="00CA2E41"/>
    <w:rsid w:val="00CA3BAB"/>
    <w:rsid w:val="00CA46F1"/>
    <w:rsid w:val="00CA4BB8"/>
    <w:rsid w:val="00CA4C5E"/>
    <w:rsid w:val="00CA4F39"/>
    <w:rsid w:val="00CA5A4B"/>
    <w:rsid w:val="00CA67CC"/>
    <w:rsid w:val="00CA6A7B"/>
    <w:rsid w:val="00CA6DE4"/>
    <w:rsid w:val="00CA78A9"/>
    <w:rsid w:val="00CB00EA"/>
    <w:rsid w:val="00CB25F9"/>
    <w:rsid w:val="00CB2CBB"/>
    <w:rsid w:val="00CB4C6B"/>
    <w:rsid w:val="00CB4F48"/>
    <w:rsid w:val="00CB5C93"/>
    <w:rsid w:val="00CB6BD1"/>
    <w:rsid w:val="00CB6F50"/>
    <w:rsid w:val="00CB7BDC"/>
    <w:rsid w:val="00CC00D3"/>
    <w:rsid w:val="00CC1AD4"/>
    <w:rsid w:val="00CC31CC"/>
    <w:rsid w:val="00CC3874"/>
    <w:rsid w:val="00CC42D1"/>
    <w:rsid w:val="00CC4506"/>
    <w:rsid w:val="00CC4868"/>
    <w:rsid w:val="00CC56B8"/>
    <w:rsid w:val="00CC5F52"/>
    <w:rsid w:val="00CC7639"/>
    <w:rsid w:val="00CD0DC0"/>
    <w:rsid w:val="00CD1145"/>
    <w:rsid w:val="00CD2363"/>
    <w:rsid w:val="00CD2957"/>
    <w:rsid w:val="00CD2FF6"/>
    <w:rsid w:val="00CD3A03"/>
    <w:rsid w:val="00CD3E83"/>
    <w:rsid w:val="00CD5C62"/>
    <w:rsid w:val="00CD5F03"/>
    <w:rsid w:val="00CD6402"/>
    <w:rsid w:val="00CD75C3"/>
    <w:rsid w:val="00CD7937"/>
    <w:rsid w:val="00CD7AD1"/>
    <w:rsid w:val="00CD7E5F"/>
    <w:rsid w:val="00CE06A8"/>
    <w:rsid w:val="00CE0701"/>
    <w:rsid w:val="00CE08F5"/>
    <w:rsid w:val="00CE149B"/>
    <w:rsid w:val="00CE1CAB"/>
    <w:rsid w:val="00CE45CD"/>
    <w:rsid w:val="00CE66F9"/>
    <w:rsid w:val="00CE691A"/>
    <w:rsid w:val="00CE7041"/>
    <w:rsid w:val="00CE742B"/>
    <w:rsid w:val="00CE7493"/>
    <w:rsid w:val="00CE7D41"/>
    <w:rsid w:val="00CF08C0"/>
    <w:rsid w:val="00CF09CC"/>
    <w:rsid w:val="00CF0E1A"/>
    <w:rsid w:val="00CF161F"/>
    <w:rsid w:val="00CF2F85"/>
    <w:rsid w:val="00CF303B"/>
    <w:rsid w:val="00CF3D15"/>
    <w:rsid w:val="00CF3DFF"/>
    <w:rsid w:val="00CF416F"/>
    <w:rsid w:val="00CF4C09"/>
    <w:rsid w:val="00CF50BA"/>
    <w:rsid w:val="00CF5514"/>
    <w:rsid w:val="00CF7279"/>
    <w:rsid w:val="00CF7E63"/>
    <w:rsid w:val="00D00D06"/>
    <w:rsid w:val="00D05651"/>
    <w:rsid w:val="00D05A1B"/>
    <w:rsid w:val="00D05C41"/>
    <w:rsid w:val="00D0701A"/>
    <w:rsid w:val="00D070B2"/>
    <w:rsid w:val="00D077C5"/>
    <w:rsid w:val="00D07818"/>
    <w:rsid w:val="00D079ED"/>
    <w:rsid w:val="00D12028"/>
    <w:rsid w:val="00D1255A"/>
    <w:rsid w:val="00D126B0"/>
    <w:rsid w:val="00D128AF"/>
    <w:rsid w:val="00D135A2"/>
    <w:rsid w:val="00D136E8"/>
    <w:rsid w:val="00D14D8F"/>
    <w:rsid w:val="00D15475"/>
    <w:rsid w:val="00D1583B"/>
    <w:rsid w:val="00D15D4F"/>
    <w:rsid w:val="00D15E10"/>
    <w:rsid w:val="00D17932"/>
    <w:rsid w:val="00D1799E"/>
    <w:rsid w:val="00D17F19"/>
    <w:rsid w:val="00D20011"/>
    <w:rsid w:val="00D2007B"/>
    <w:rsid w:val="00D20A9B"/>
    <w:rsid w:val="00D21205"/>
    <w:rsid w:val="00D22654"/>
    <w:rsid w:val="00D2287D"/>
    <w:rsid w:val="00D238AC"/>
    <w:rsid w:val="00D258C2"/>
    <w:rsid w:val="00D25E9F"/>
    <w:rsid w:val="00D26311"/>
    <w:rsid w:val="00D263A6"/>
    <w:rsid w:val="00D30982"/>
    <w:rsid w:val="00D312B6"/>
    <w:rsid w:val="00D3219E"/>
    <w:rsid w:val="00D32BFC"/>
    <w:rsid w:val="00D33887"/>
    <w:rsid w:val="00D3557D"/>
    <w:rsid w:val="00D365C7"/>
    <w:rsid w:val="00D40ED9"/>
    <w:rsid w:val="00D4123D"/>
    <w:rsid w:val="00D42775"/>
    <w:rsid w:val="00D43063"/>
    <w:rsid w:val="00D432C1"/>
    <w:rsid w:val="00D438E7"/>
    <w:rsid w:val="00D43EDB"/>
    <w:rsid w:val="00D44203"/>
    <w:rsid w:val="00D46648"/>
    <w:rsid w:val="00D475B0"/>
    <w:rsid w:val="00D5014E"/>
    <w:rsid w:val="00D51639"/>
    <w:rsid w:val="00D52423"/>
    <w:rsid w:val="00D52581"/>
    <w:rsid w:val="00D53A61"/>
    <w:rsid w:val="00D53A6F"/>
    <w:rsid w:val="00D53BC7"/>
    <w:rsid w:val="00D54E84"/>
    <w:rsid w:val="00D5531F"/>
    <w:rsid w:val="00D55B94"/>
    <w:rsid w:val="00D56563"/>
    <w:rsid w:val="00D56D4D"/>
    <w:rsid w:val="00D5736E"/>
    <w:rsid w:val="00D6004B"/>
    <w:rsid w:val="00D61D5F"/>
    <w:rsid w:val="00D62763"/>
    <w:rsid w:val="00D62D2E"/>
    <w:rsid w:val="00D63A43"/>
    <w:rsid w:val="00D63B8A"/>
    <w:rsid w:val="00D641E2"/>
    <w:rsid w:val="00D6459E"/>
    <w:rsid w:val="00D65BB7"/>
    <w:rsid w:val="00D6737D"/>
    <w:rsid w:val="00D674F1"/>
    <w:rsid w:val="00D705DF"/>
    <w:rsid w:val="00D708B5"/>
    <w:rsid w:val="00D74348"/>
    <w:rsid w:val="00D74B40"/>
    <w:rsid w:val="00D763CD"/>
    <w:rsid w:val="00D801E0"/>
    <w:rsid w:val="00D821D8"/>
    <w:rsid w:val="00D82721"/>
    <w:rsid w:val="00D829EB"/>
    <w:rsid w:val="00D8401C"/>
    <w:rsid w:val="00D8401D"/>
    <w:rsid w:val="00D849A4"/>
    <w:rsid w:val="00D84E95"/>
    <w:rsid w:val="00D852AE"/>
    <w:rsid w:val="00D86491"/>
    <w:rsid w:val="00D90FA7"/>
    <w:rsid w:val="00D91229"/>
    <w:rsid w:val="00D91757"/>
    <w:rsid w:val="00D91B29"/>
    <w:rsid w:val="00D924F3"/>
    <w:rsid w:val="00D94E00"/>
    <w:rsid w:val="00D95DC3"/>
    <w:rsid w:val="00D9605C"/>
    <w:rsid w:val="00D967E8"/>
    <w:rsid w:val="00D97BA5"/>
    <w:rsid w:val="00DA033E"/>
    <w:rsid w:val="00DA0A28"/>
    <w:rsid w:val="00DA0B14"/>
    <w:rsid w:val="00DA0F07"/>
    <w:rsid w:val="00DA1316"/>
    <w:rsid w:val="00DA1CBD"/>
    <w:rsid w:val="00DA2422"/>
    <w:rsid w:val="00DA35EE"/>
    <w:rsid w:val="00DA3B19"/>
    <w:rsid w:val="00DA3F5A"/>
    <w:rsid w:val="00DA465D"/>
    <w:rsid w:val="00DA5C9D"/>
    <w:rsid w:val="00DA5D27"/>
    <w:rsid w:val="00DB0B5F"/>
    <w:rsid w:val="00DB0C53"/>
    <w:rsid w:val="00DB0FB6"/>
    <w:rsid w:val="00DB230C"/>
    <w:rsid w:val="00DB2489"/>
    <w:rsid w:val="00DB3BC5"/>
    <w:rsid w:val="00DB6069"/>
    <w:rsid w:val="00DB794F"/>
    <w:rsid w:val="00DB797E"/>
    <w:rsid w:val="00DC0308"/>
    <w:rsid w:val="00DC0835"/>
    <w:rsid w:val="00DC0F9E"/>
    <w:rsid w:val="00DC106A"/>
    <w:rsid w:val="00DC1807"/>
    <w:rsid w:val="00DC298A"/>
    <w:rsid w:val="00DC394C"/>
    <w:rsid w:val="00DC395D"/>
    <w:rsid w:val="00DC41B2"/>
    <w:rsid w:val="00DC5291"/>
    <w:rsid w:val="00DC58A4"/>
    <w:rsid w:val="00DC62D9"/>
    <w:rsid w:val="00DC7E76"/>
    <w:rsid w:val="00DD087F"/>
    <w:rsid w:val="00DD0FEC"/>
    <w:rsid w:val="00DD1C0F"/>
    <w:rsid w:val="00DD1E66"/>
    <w:rsid w:val="00DD23DB"/>
    <w:rsid w:val="00DD32DF"/>
    <w:rsid w:val="00DD378A"/>
    <w:rsid w:val="00DD3F85"/>
    <w:rsid w:val="00DD41A8"/>
    <w:rsid w:val="00DD4A44"/>
    <w:rsid w:val="00DD4A49"/>
    <w:rsid w:val="00DD5DDE"/>
    <w:rsid w:val="00DD6265"/>
    <w:rsid w:val="00DD6F90"/>
    <w:rsid w:val="00DE2EA5"/>
    <w:rsid w:val="00DE4160"/>
    <w:rsid w:val="00DE42AD"/>
    <w:rsid w:val="00DE4541"/>
    <w:rsid w:val="00DE4E22"/>
    <w:rsid w:val="00DE5299"/>
    <w:rsid w:val="00DE5824"/>
    <w:rsid w:val="00DE634E"/>
    <w:rsid w:val="00DE686F"/>
    <w:rsid w:val="00DE69C5"/>
    <w:rsid w:val="00DE6A68"/>
    <w:rsid w:val="00DE6C72"/>
    <w:rsid w:val="00DF051B"/>
    <w:rsid w:val="00DF218E"/>
    <w:rsid w:val="00DF27D6"/>
    <w:rsid w:val="00DF2B5B"/>
    <w:rsid w:val="00DF2C03"/>
    <w:rsid w:val="00DF2C1C"/>
    <w:rsid w:val="00DF330A"/>
    <w:rsid w:val="00DF3AA2"/>
    <w:rsid w:val="00DF486A"/>
    <w:rsid w:val="00DF49F2"/>
    <w:rsid w:val="00DF51E0"/>
    <w:rsid w:val="00DF5F58"/>
    <w:rsid w:val="00DF6792"/>
    <w:rsid w:val="00DF6CD2"/>
    <w:rsid w:val="00DF793D"/>
    <w:rsid w:val="00E0189F"/>
    <w:rsid w:val="00E0197F"/>
    <w:rsid w:val="00E02B11"/>
    <w:rsid w:val="00E02C7A"/>
    <w:rsid w:val="00E03541"/>
    <w:rsid w:val="00E03FF2"/>
    <w:rsid w:val="00E04DD5"/>
    <w:rsid w:val="00E05624"/>
    <w:rsid w:val="00E05993"/>
    <w:rsid w:val="00E06546"/>
    <w:rsid w:val="00E06F0A"/>
    <w:rsid w:val="00E076DB"/>
    <w:rsid w:val="00E07E75"/>
    <w:rsid w:val="00E10093"/>
    <w:rsid w:val="00E1088F"/>
    <w:rsid w:val="00E11F64"/>
    <w:rsid w:val="00E124CF"/>
    <w:rsid w:val="00E12D1C"/>
    <w:rsid w:val="00E1361E"/>
    <w:rsid w:val="00E13AF3"/>
    <w:rsid w:val="00E1467A"/>
    <w:rsid w:val="00E15F17"/>
    <w:rsid w:val="00E15F1A"/>
    <w:rsid w:val="00E16D52"/>
    <w:rsid w:val="00E172BE"/>
    <w:rsid w:val="00E176D8"/>
    <w:rsid w:val="00E17C7C"/>
    <w:rsid w:val="00E201B8"/>
    <w:rsid w:val="00E2022D"/>
    <w:rsid w:val="00E20437"/>
    <w:rsid w:val="00E2178B"/>
    <w:rsid w:val="00E21F78"/>
    <w:rsid w:val="00E23111"/>
    <w:rsid w:val="00E23220"/>
    <w:rsid w:val="00E23347"/>
    <w:rsid w:val="00E243C8"/>
    <w:rsid w:val="00E24B1C"/>
    <w:rsid w:val="00E252AD"/>
    <w:rsid w:val="00E259A6"/>
    <w:rsid w:val="00E25D89"/>
    <w:rsid w:val="00E27CAB"/>
    <w:rsid w:val="00E30BC4"/>
    <w:rsid w:val="00E329F2"/>
    <w:rsid w:val="00E32A2F"/>
    <w:rsid w:val="00E32FD1"/>
    <w:rsid w:val="00E335F3"/>
    <w:rsid w:val="00E33E16"/>
    <w:rsid w:val="00E34A60"/>
    <w:rsid w:val="00E34CC6"/>
    <w:rsid w:val="00E365BF"/>
    <w:rsid w:val="00E36955"/>
    <w:rsid w:val="00E37FC7"/>
    <w:rsid w:val="00E408C6"/>
    <w:rsid w:val="00E411FC"/>
    <w:rsid w:val="00E4143D"/>
    <w:rsid w:val="00E41B0F"/>
    <w:rsid w:val="00E41DBF"/>
    <w:rsid w:val="00E41FBB"/>
    <w:rsid w:val="00E41FD5"/>
    <w:rsid w:val="00E42874"/>
    <w:rsid w:val="00E42D46"/>
    <w:rsid w:val="00E43A59"/>
    <w:rsid w:val="00E45280"/>
    <w:rsid w:val="00E46B33"/>
    <w:rsid w:val="00E46C60"/>
    <w:rsid w:val="00E471FE"/>
    <w:rsid w:val="00E50DD3"/>
    <w:rsid w:val="00E514E3"/>
    <w:rsid w:val="00E5381F"/>
    <w:rsid w:val="00E53E7D"/>
    <w:rsid w:val="00E54041"/>
    <w:rsid w:val="00E544E6"/>
    <w:rsid w:val="00E54842"/>
    <w:rsid w:val="00E55A24"/>
    <w:rsid w:val="00E56129"/>
    <w:rsid w:val="00E56A7A"/>
    <w:rsid w:val="00E56E4F"/>
    <w:rsid w:val="00E57820"/>
    <w:rsid w:val="00E600A0"/>
    <w:rsid w:val="00E60CB5"/>
    <w:rsid w:val="00E60E6F"/>
    <w:rsid w:val="00E60F5D"/>
    <w:rsid w:val="00E610D5"/>
    <w:rsid w:val="00E612D4"/>
    <w:rsid w:val="00E62BDE"/>
    <w:rsid w:val="00E65624"/>
    <w:rsid w:val="00E65C2A"/>
    <w:rsid w:val="00E65E17"/>
    <w:rsid w:val="00E66D7A"/>
    <w:rsid w:val="00E7015B"/>
    <w:rsid w:val="00E718DA"/>
    <w:rsid w:val="00E71AA6"/>
    <w:rsid w:val="00E72030"/>
    <w:rsid w:val="00E720B9"/>
    <w:rsid w:val="00E7291E"/>
    <w:rsid w:val="00E73C99"/>
    <w:rsid w:val="00E74417"/>
    <w:rsid w:val="00E74756"/>
    <w:rsid w:val="00E74BF4"/>
    <w:rsid w:val="00E75079"/>
    <w:rsid w:val="00E7515C"/>
    <w:rsid w:val="00E75201"/>
    <w:rsid w:val="00E76B9F"/>
    <w:rsid w:val="00E77993"/>
    <w:rsid w:val="00E809A2"/>
    <w:rsid w:val="00E81464"/>
    <w:rsid w:val="00E81A3A"/>
    <w:rsid w:val="00E81C77"/>
    <w:rsid w:val="00E82105"/>
    <w:rsid w:val="00E82178"/>
    <w:rsid w:val="00E83074"/>
    <w:rsid w:val="00E8358A"/>
    <w:rsid w:val="00E85F3C"/>
    <w:rsid w:val="00E86498"/>
    <w:rsid w:val="00E86811"/>
    <w:rsid w:val="00E86C8E"/>
    <w:rsid w:val="00E872A2"/>
    <w:rsid w:val="00E8794B"/>
    <w:rsid w:val="00E9073F"/>
    <w:rsid w:val="00E95CC8"/>
    <w:rsid w:val="00E95FD0"/>
    <w:rsid w:val="00E96145"/>
    <w:rsid w:val="00EA15E1"/>
    <w:rsid w:val="00EA18BD"/>
    <w:rsid w:val="00EA19FE"/>
    <w:rsid w:val="00EA1BD9"/>
    <w:rsid w:val="00EA1BE2"/>
    <w:rsid w:val="00EA2ED8"/>
    <w:rsid w:val="00EA338E"/>
    <w:rsid w:val="00EA3BF5"/>
    <w:rsid w:val="00EA4A43"/>
    <w:rsid w:val="00EA4B57"/>
    <w:rsid w:val="00EA6463"/>
    <w:rsid w:val="00EA7400"/>
    <w:rsid w:val="00EA77F2"/>
    <w:rsid w:val="00EB019A"/>
    <w:rsid w:val="00EB0233"/>
    <w:rsid w:val="00EB0335"/>
    <w:rsid w:val="00EB05ED"/>
    <w:rsid w:val="00EB15DF"/>
    <w:rsid w:val="00EB16F2"/>
    <w:rsid w:val="00EB1B88"/>
    <w:rsid w:val="00EB1C39"/>
    <w:rsid w:val="00EB2365"/>
    <w:rsid w:val="00EB2691"/>
    <w:rsid w:val="00EB3E1E"/>
    <w:rsid w:val="00EB5533"/>
    <w:rsid w:val="00EB5809"/>
    <w:rsid w:val="00EB62AC"/>
    <w:rsid w:val="00EB69D7"/>
    <w:rsid w:val="00EB6A02"/>
    <w:rsid w:val="00EB7455"/>
    <w:rsid w:val="00EB7A70"/>
    <w:rsid w:val="00EB7C91"/>
    <w:rsid w:val="00EB7D49"/>
    <w:rsid w:val="00EB7E30"/>
    <w:rsid w:val="00EC1332"/>
    <w:rsid w:val="00EC2117"/>
    <w:rsid w:val="00EC2782"/>
    <w:rsid w:val="00EC4128"/>
    <w:rsid w:val="00EC6411"/>
    <w:rsid w:val="00EC66FC"/>
    <w:rsid w:val="00EC68DA"/>
    <w:rsid w:val="00EC6985"/>
    <w:rsid w:val="00EC7194"/>
    <w:rsid w:val="00EC72BA"/>
    <w:rsid w:val="00EC7428"/>
    <w:rsid w:val="00ED0803"/>
    <w:rsid w:val="00ED08DE"/>
    <w:rsid w:val="00ED0F8A"/>
    <w:rsid w:val="00ED1258"/>
    <w:rsid w:val="00ED1769"/>
    <w:rsid w:val="00ED1B29"/>
    <w:rsid w:val="00ED1ED3"/>
    <w:rsid w:val="00ED298A"/>
    <w:rsid w:val="00ED2A71"/>
    <w:rsid w:val="00ED3321"/>
    <w:rsid w:val="00ED5265"/>
    <w:rsid w:val="00EE06D5"/>
    <w:rsid w:val="00EE0FE1"/>
    <w:rsid w:val="00EE10A9"/>
    <w:rsid w:val="00EE11CD"/>
    <w:rsid w:val="00EE14B1"/>
    <w:rsid w:val="00EE1D25"/>
    <w:rsid w:val="00EE1E1C"/>
    <w:rsid w:val="00EE1ED9"/>
    <w:rsid w:val="00EE1FEC"/>
    <w:rsid w:val="00EE27F1"/>
    <w:rsid w:val="00EE3DD3"/>
    <w:rsid w:val="00EE59EA"/>
    <w:rsid w:val="00EE61A4"/>
    <w:rsid w:val="00EE61AE"/>
    <w:rsid w:val="00EF0309"/>
    <w:rsid w:val="00EF1313"/>
    <w:rsid w:val="00EF1872"/>
    <w:rsid w:val="00EF1A55"/>
    <w:rsid w:val="00EF202C"/>
    <w:rsid w:val="00EF205F"/>
    <w:rsid w:val="00EF37EB"/>
    <w:rsid w:val="00EF3B37"/>
    <w:rsid w:val="00EF3BCC"/>
    <w:rsid w:val="00EF419C"/>
    <w:rsid w:val="00EF4FE6"/>
    <w:rsid w:val="00EF5029"/>
    <w:rsid w:val="00EF5D43"/>
    <w:rsid w:val="00EF6BE7"/>
    <w:rsid w:val="00EF711A"/>
    <w:rsid w:val="00EF716B"/>
    <w:rsid w:val="00EF7428"/>
    <w:rsid w:val="00F01282"/>
    <w:rsid w:val="00F01710"/>
    <w:rsid w:val="00F01D94"/>
    <w:rsid w:val="00F025DD"/>
    <w:rsid w:val="00F03359"/>
    <w:rsid w:val="00F040B5"/>
    <w:rsid w:val="00F04788"/>
    <w:rsid w:val="00F04888"/>
    <w:rsid w:val="00F05178"/>
    <w:rsid w:val="00F067D7"/>
    <w:rsid w:val="00F10A3C"/>
    <w:rsid w:val="00F10D01"/>
    <w:rsid w:val="00F11046"/>
    <w:rsid w:val="00F1143C"/>
    <w:rsid w:val="00F12CEA"/>
    <w:rsid w:val="00F13838"/>
    <w:rsid w:val="00F14FFB"/>
    <w:rsid w:val="00F16246"/>
    <w:rsid w:val="00F17762"/>
    <w:rsid w:val="00F1780B"/>
    <w:rsid w:val="00F20D9E"/>
    <w:rsid w:val="00F218E3"/>
    <w:rsid w:val="00F223E4"/>
    <w:rsid w:val="00F22784"/>
    <w:rsid w:val="00F23827"/>
    <w:rsid w:val="00F2496D"/>
    <w:rsid w:val="00F24E05"/>
    <w:rsid w:val="00F25D18"/>
    <w:rsid w:val="00F25ECF"/>
    <w:rsid w:val="00F2671F"/>
    <w:rsid w:val="00F267C2"/>
    <w:rsid w:val="00F269D2"/>
    <w:rsid w:val="00F26C8A"/>
    <w:rsid w:val="00F300CC"/>
    <w:rsid w:val="00F307B9"/>
    <w:rsid w:val="00F31E68"/>
    <w:rsid w:val="00F34499"/>
    <w:rsid w:val="00F3512B"/>
    <w:rsid w:val="00F35EAD"/>
    <w:rsid w:val="00F36CB0"/>
    <w:rsid w:val="00F37872"/>
    <w:rsid w:val="00F37D4C"/>
    <w:rsid w:val="00F41394"/>
    <w:rsid w:val="00F41E48"/>
    <w:rsid w:val="00F4318D"/>
    <w:rsid w:val="00F4480C"/>
    <w:rsid w:val="00F462D0"/>
    <w:rsid w:val="00F470B8"/>
    <w:rsid w:val="00F47529"/>
    <w:rsid w:val="00F5013D"/>
    <w:rsid w:val="00F5025C"/>
    <w:rsid w:val="00F50343"/>
    <w:rsid w:val="00F51800"/>
    <w:rsid w:val="00F5182E"/>
    <w:rsid w:val="00F52703"/>
    <w:rsid w:val="00F5286A"/>
    <w:rsid w:val="00F52B94"/>
    <w:rsid w:val="00F53C03"/>
    <w:rsid w:val="00F552B0"/>
    <w:rsid w:val="00F55F6F"/>
    <w:rsid w:val="00F6072D"/>
    <w:rsid w:val="00F60DCB"/>
    <w:rsid w:val="00F60FB2"/>
    <w:rsid w:val="00F63E2A"/>
    <w:rsid w:val="00F64CF5"/>
    <w:rsid w:val="00F65268"/>
    <w:rsid w:val="00F6548A"/>
    <w:rsid w:val="00F65DE2"/>
    <w:rsid w:val="00F67926"/>
    <w:rsid w:val="00F7299C"/>
    <w:rsid w:val="00F73078"/>
    <w:rsid w:val="00F744F4"/>
    <w:rsid w:val="00F753BA"/>
    <w:rsid w:val="00F75780"/>
    <w:rsid w:val="00F759B0"/>
    <w:rsid w:val="00F7615D"/>
    <w:rsid w:val="00F76748"/>
    <w:rsid w:val="00F80993"/>
    <w:rsid w:val="00F81D71"/>
    <w:rsid w:val="00F84358"/>
    <w:rsid w:val="00F84813"/>
    <w:rsid w:val="00F85E06"/>
    <w:rsid w:val="00F8687F"/>
    <w:rsid w:val="00F8694B"/>
    <w:rsid w:val="00F90569"/>
    <w:rsid w:val="00F90869"/>
    <w:rsid w:val="00F909B2"/>
    <w:rsid w:val="00F9125F"/>
    <w:rsid w:val="00F9222E"/>
    <w:rsid w:val="00F92CA9"/>
    <w:rsid w:val="00F931AB"/>
    <w:rsid w:val="00F933C3"/>
    <w:rsid w:val="00F942C0"/>
    <w:rsid w:val="00F94A98"/>
    <w:rsid w:val="00F94BC6"/>
    <w:rsid w:val="00F94CB8"/>
    <w:rsid w:val="00F94E13"/>
    <w:rsid w:val="00F9530D"/>
    <w:rsid w:val="00F95BAE"/>
    <w:rsid w:val="00F95BE1"/>
    <w:rsid w:val="00F96A26"/>
    <w:rsid w:val="00F9747B"/>
    <w:rsid w:val="00FA0591"/>
    <w:rsid w:val="00FA0845"/>
    <w:rsid w:val="00FA0DFB"/>
    <w:rsid w:val="00FA141A"/>
    <w:rsid w:val="00FA1659"/>
    <w:rsid w:val="00FA3C29"/>
    <w:rsid w:val="00FA429C"/>
    <w:rsid w:val="00FA45B5"/>
    <w:rsid w:val="00FA6645"/>
    <w:rsid w:val="00FA73B5"/>
    <w:rsid w:val="00FB0068"/>
    <w:rsid w:val="00FB0E08"/>
    <w:rsid w:val="00FB10CB"/>
    <w:rsid w:val="00FB1286"/>
    <w:rsid w:val="00FB1E86"/>
    <w:rsid w:val="00FB3EC0"/>
    <w:rsid w:val="00FB7EB9"/>
    <w:rsid w:val="00FC0816"/>
    <w:rsid w:val="00FC0CCB"/>
    <w:rsid w:val="00FC1317"/>
    <w:rsid w:val="00FC18B1"/>
    <w:rsid w:val="00FC2DE7"/>
    <w:rsid w:val="00FC3157"/>
    <w:rsid w:val="00FC3BB4"/>
    <w:rsid w:val="00FC3F0F"/>
    <w:rsid w:val="00FC443B"/>
    <w:rsid w:val="00FC4C46"/>
    <w:rsid w:val="00FC543D"/>
    <w:rsid w:val="00FC6A72"/>
    <w:rsid w:val="00FC742C"/>
    <w:rsid w:val="00FC7BF7"/>
    <w:rsid w:val="00FD07B1"/>
    <w:rsid w:val="00FD0E5A"/>
    <w:rsid w:val="00FD1336"/>
    <w:rsid w:val="00FD14BF"/>
    <w:rsid w:val="00FD16FD"/>
    <w:rsid w:val="00FD30B3"/>
    <w:rsid w:val="00FD486B"/>
    <w:rsid w:val="00FD56DC"/>
    <w:rsid w:val="00FD7F4A"/>
    <w:rsid w:val="00FE0CA9"/>
    <w:rsid w:val="00FE0CCF"/>
    <w:rsid w:val="00FE17FD"/>
    <w:rsid w:val="00FE1D25"/>
    <w:rsid w:val="00FE2382"/>
    <w:rsid w:val="00FE29B1"/>
    <w:rsid w:val="00FE300A"/>
    <w:rsid w:val="00FE3254"/>
    <w:rsid w:val="00FE33AA"/>
    <w:rsid w:val="00FE4C6A"/>
    <w:rsid w:val="00FE4E0C"/>
    <w:rsid w:val="00FE4F9C"/>
    <w:rsid w:val="00FE54C7"/>
    <w:rsid w:val="00FE64AD"/>
    <w:rsid w:val="00FE784A"/>
    <w:rsid w:val="00FF1CDB"/>
    <w:rsid w:val="00FF28D0"/>
    <w:rsid w:val="00FF2B38"/>
    <w:rsid w:val="00FF2ECA"/>
    <w:rsid w:val="00FF306E"/>
    <w:rsid w:val="00FF4701"/>
    <w:rsid w:val="00FF52C6"/>
    <w:rsid w:val="00FF5973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F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F3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45F3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45F3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45F3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45F3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45F3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45F3C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45F3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45F3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45F3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45F3C"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45F3C"/>
    <w:rPr>
      <w:rFonts w:cs="Times New Roman"/>
      <w:sz w:val="20"/>
    </w:rPr>
  </w:style>
  <w:style w:type="character" w:styleId="a9">
    <w:name w:val="Hyperlink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link w:val="aa"/>
    <w:locked/>
    <w:rsid w:val="00C45F3C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link w:val="ac"/>
    <w:uiPriority w:val="99"/>
    <w:semiHidden/>
    <w:locked/>
    <w:rsid w:val="00C45F3C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53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D53BC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53BC7"/>
    <w:pPr>
      <w:spacing w:after="200" w:line="276" w:lineRule="auto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locked/>
    <w:rsid w:val="00D53BC7"/>
    <w:rPr>
      <w:rFonts w:ascii="Calibri" w:hAnsi="Calibri" w:cs="Times New Roman"/>
    </w:rPr>
  </w:style>
  <w:style w:type="paragraph" w:styleId="af3">
    <w:name w:val="List Paragraph"/>
    <w:basedOn w:val="a"/>
    <w:uiPriority w:val="34"/>
    <w:qFormat/>
    <w:rsid w:val="00D53BC7"/>
    <w:pPr>
      <w:ind w:left="720"/>
      <w:contextualSpacing/>
    </w:pPr>
  </w:style>
  <w:style w:type="paragraph" w:customStyle="1" w:styleId="ConsNormal">
    <w:name w:val="ConsNormal"/>
    <w:uiPriority w:val="99"/>
    <w:rsid w:val="00D53B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rsid w:val="00D53BC7"/>
  </w:style>
  <w:style w:type="character" w:customStyle="1" w:styleId="af5">
    <w:name w:val="Текст сноски Знак"/>
    <w:link w:val="af4"/>
    <w:uiPriority w:val="99"/>
    <w:locked/>
    <w:rsid w:val="00D53BC7"/>
    <w:rPr>
      <w:rFonts w:cs="Times New Roman"/>
    </w:rPr>
  </w:style>
  <w:style w:type="character" w:styleId="af6">
    <w:name w:val="footnote reference"/>
    <w:uiPriority w:val="99"/>
    <w:rsid w:val="00D53BC7"/>
    <w:rPr>
      <w:rFonts w:cs="Times New Roman"/>
      <w:vertAlign w:val="superscript"/>
    </w:rPr>
  </w:style>
  <w:style w:type="character" w:styleId="af7">
    <w:name w:val="Strong"/>
    <w:uiPriority w:val="99"/>
    <w:qFormat/>
    <w:locked/>
    <w:rsid w:val="00D53BC7"/>
    <w:rPr>
      <w:rFonts w:cs="Times New Roman"/>
      <w:b/>
    </w:rPr>
  </w:style>
  <w:style w:type="character" w:customStyle="1" w:styleId="iceouttxt4">
    <w:name w:val="iceouttxt4"/>
    <w:uiPriority w:val="99"/>
    <w:rsid w:val="00D91757"/>
  </w:style>
  <w:style w:type="character" w:customStyle="1" w:styleId="iceouttxt5">
    <w:name w:val="iceouttxt5"/>
    <w:uiPriority w:val="99"/>
    <w:rsid w:val="00D91757"/>
  </w:style>
  <w:style w:type="paragraph" w:customStyle="1" w:styleId="ConsPlusCell">
    <w:name w:val="ConsPlusCell"/>
    <w:uiPriority w:val="99"/>
    <w:rsid w:val="00F55F6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ceouttxt">
    <w:name w:val="iceouttxt"/>
    <w:uiPriority w:val="99"/>
    <w:rsid w:val="00543955"/>
  </w:style>
  <w:style w:type="table" w:styleId="af8">
    <w:name w:val="Table Grid"/>
    <w:basedOn w:val="a1"/>
    <w:uiPriority w:val="59"/>
    <w:locked/>
    <w:rsid w:val="000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lbl">
    <w:name w:val="iceoutlbl"/>
    <w:uiPriority w:val="99"/>
    <w:rsid w:val="0018733B"/>
  </w:style>
  <w:style w:type="character" w:customStyle="1" w:styleId="r">
    <w:name w:val="r"/>
    <w:uiPriority w:val="99"/>
    <w:rsid w:val="003A239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562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0C1"/>
  </w:style>
  <w:style w:type="paragraph" w:styleId="af9">
    <w:name w:val="annotation subject"/>
    <w:basedOn w:val="af1"/>
    <w:next w:val="af1"/>
    <w:link w:val="afa"/>
    <w:uiPriority w:val="99"/>
    <w:semiHidden/>
    <w:unhideWhenUsed/>
    <w:locked/>
    <w:rsid w:val="00C271C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271CE"/>
    <w:rPr>
      <w:rFonts w:ascii="Calibri" w:hAnsi="Calibri" w:cs="Times New Roman"/>
      <w:b/>
      <w:bCs/>
    </w:rPr>
  </w:style>
  <w:style w:type="paragraph" w:styleId="afb">
    <w:name w:val="endnote text"/>
    <w:basedOn w:val="a"/>
    <w:link w:val="afc"/>
    <w:uiPriority w:val="99"/>
    <w:semiHidden/>
    <w:unhideWhenUsed/>
    <w:locked/>
    <w:rsid w:val="00373ED0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373ED0"/>
  </w:style>
  <w:style w:type="character" w:styleId="afd">
    <w:name w:val="endnote reference"/>
    <w:basedOn w:val="a0"/>
    <w:uiPriority w:val="99"/>
    <w:semiHidden/>
    <w:unhideWhenUsed/>
    <w:locked/>
    <w:rsid w:val="00373ED0"/>
    <w:rPr>
      <w:vertAlign w:val="superscript"/>
    </w:rPr>
  </w:style>
  <w:style w:type="paragraph" w:styleId="afe">
    <w:name w:val="No Spacing"/>
    <w:uiPriority w:val="1"/>
    <w:qFormat/>
    <w:rsid w:val="003422DB"/>
  </w:style>
  <w:style w:type="character" w:customStyle="1" w:styleId="apple-converted-space">
    <w:name w:val="apple-converted-space"/>
    <w:basedOn w:val="a0"/>
    <w:rsid w:val="00B84B2A"/>
  </w:style>
  <w:style w:type="character" w:styleId="aff">
    <w:name w:val="FollowedHyperlink"/>
    <w:basedOn w:val="a0"/>
    <w:uiPriority w:val="99"/>
    <w:semiHidden/>
    <w:unhideWhenUsed/>
    <w:locked/>
    <w:rsid w:val="003A3E79"/>
    <w:rPr>
      <w:color w:val="800080" w:themeColor="followedHyperlink"/>
      <w:u w:val="single"/>
    </w:rPr>
  </w:style>
  <w:style w:type="character" w:styleId="aff0">
    <w:name w:val="Emphasis"/>
    <w:basedOn w:val="a0"/>
    <w:qFormat/>
    <w:rsid w:val="006D5D46"/>
    <w:rPr>
      <w:i/>
      <w:iCs/>
    </w:rPr>
  </w:style>
  <w:style w:type="paragraph" w:styleId="aff1">
    <w:name w:val="Subtitle"/>
    <w:basedOn w:val="a"/>
    <w:next w:val="a"/>
    <w:link w:val="aff2"/>
    <w:qFormat/>
    <w:rsid w:val="00C27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C27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nospacing0">
    <w:name w:val="msonospacing"/>
    <w:basedOn w:val="a"/>
    <w:rsid w:val="00F378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3787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23">
    <w:name w:val="Название объекта2"/>
    <w:basedOn w:val="a"/>
    <w:rsid w:val="00F37872"/>
    <w:pPr>
      <w:suppressAutoHyphens/>
      <w:overflowPunct w:val="0"/>
      <w:autoSpaceDE w:val="0"/>
      <w:jc w:val="center"/>
      <w:textAlignment w:val="baseline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F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F3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45F3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45F3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45F3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45F3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45F3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45F3C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45F3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45F3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45F3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45F3C"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45F3C"/>
    <w:rPr>
      <w:rFonts w:cs="Times New Roman"/>
      <w:sz w:val="20"/>
    </w:rPr>
  </w:style>
  <w:style w:type="character" w:styleId="a9">
    <w:name w:val="Hyperlink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link w:val="aa"/>
    <w:locked/>
    <w:rsid w:val="00C45F3C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link w:val="ac"/>
    <w:uiPriority w:val="99"/>
    <w:semiHidden/>
    <w:locked/>
    <w:rsid w:val="00C45F3C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53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D53BC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53BC7"/>
    <w:pPr>
      <w:spacing w:after="200" w:line="276" w:lineRule="auto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locked/>
    <w:rsid w:val="00D53BC7"/>
    <w:rPr>
      <w:rFonts w:ascii="Calibri" w:hAnsi="Calibri" w:cs="Times New Roman"/>
    </w:rPr>
  </w:style>
  <w:style w:type="paragraph" w:styleId="af3">
    <w:name w:val="List Paragraph"/>
    <w:basedOn w:val="a"/>
    <w:uiPriority w:val="34"/>
    <w:qFormat/>
    <w:rsid w:val="00D53BC7"/>
    <w:pPr>
      <w:ind w:left="720"/>
      <w:contextualSpacing/>
    </w:pPr>
  </w:style>
  <w:style w:type="paragraph" w:customStyle="1" w:styleId="ConsNormal">
    <w:name w:val="ConsNormal"/>
    <w:uiPriority w:val="99"/>
    <w:rsid w:val="00D53B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rsid w:val="00D53BC7"/>
  </w:style>
  <w:style w:type="character" w:customStyle="1" w:styleId="af5">
    <w:name w:val="Текст сноски Знак"/>
    <w:link w:val="af4"/>
    <w:uiPriority w:val="99"/>
    <w:locked/>
    <w:rsid w:val="00D53BC7"/>
    <w:rPr>
      <w:rFonts w:cs="Times New Roman"/>
    </w:rPr>
  </w:style>
  <w:style w:type="character" w:styleId="af6">
    <w:name w:val="footnote reference"/>
    <w:uiPriority w:val="99"/>
    <w:rsid w:val="00D53BC7"/>
    <w:rPr>
      <w:rFonts w:cs="Times New Roman"/>
      <w:vertAlign w:val="superscript"/>
    </w:rPr>
  </w:style>
  <w:style w:type="character" w:styleId="af7">
    <w:name w:val="Strong"/>
    <w:uiPriority w:val="99"/>
    <w:qFormat/>
    <w:locked/>
    <w:rsid w:val="00D53BC7"/>
    <w:rPr>
      <w:rFonts w:cs="Times New Roman"/>
      <w:b/>
    </w:rPr>
  </w:style>
  <w:style w:type="character" w:customStyle="1" w:styleId="iceouttxt4">
    <w:name w:val="iceouttxt4"/>
    <w:uiPriority w:val="99"/>
    <w:rsid w:val="00D91757"/>
  </w:style>
  <w:style w:type="character" w:customStyle="1" w:styleId="iceouttxt5">
    <w:name w:val="iceouttxt5"/>
    <w:uiPriority w:val="99"/>
    <w:rsid w:val="00D91757"/>
  </w:style>
  <w:style w:type="paragraph" w:customStyle="1" w:styleId="ConsPlusCell">
    <w:name w:val="ConsPlusCell"/>
    <w:uiPriority w:val="99"/>
    <w:rsid w:val="00F55F6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ceouttxt">
    <w:name w:val="iceouttxt"/>
    <w:uiPriority w:val="99"/>
    <w:rsid w:val="00543955"/>
  </w:style>
  <w:style w:type="table" w:styleId="af8">
    <w:name w:val="Table Grid"/>
    <w:basedOn w:val="a1"/>
    <w:uiPriority w:val="59"/>
    <w:locked/>
    <w:rsid w:val="000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lbl">
    <w:name w:val="iceoutlbl"/>
    <w:uiPriority w:val="99"/>
    <w:rsid w:val="0018733B"/>
  </w:style>
  <w:style w:type="character" w:customStyle="1" w:styleId="r">
    <w:name w:val="r"/>
    <w:uiPriority w:val="99"/>
    <w:rsid w:val="003A239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562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0C1"/>
  </w:style>
  <w:style w:type="paragraph" w:styleId="af9">
    <w:name w:val="annotation subject"/>
    <w:basedOn w:val="af1"/>
    <w:next w:val="af1"/>
    <w:link w:val="afa"/>
    <w:uiPriority w:val="99"/>
    <w:semiHidden/>
    <w:unhideWhenUsed/>
    <w:locked/>
    <w:rsid w:val="00C271C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271CE"/>
    <w:rPr>
      <w:rFonts w:ascii="Calibri" w:hAnsi="Calibri" w:cs="Times New Roman"/>
      <w:b/>
      <w:bCs/>
    </w:rPr>
  </w:style>
  <w:style w:type="paragraph" w:styleId="afb">
    <w:name w:val="endnote text"/>
    <w:basedOn w:val="a"/>
    <w:link w:val="afc"/>
    <w:uiPriority w:val="99"/>
    <w:semiHidden/>
    <w:unhideWhenUsed/>
    <w:locked/>
    <w:rsid w:val="00373ED0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373ED0"/>
  </w:style>
  <w:style w:type="character" w:styleId="afd">
    <w:name w:val="endnote reference"/>
    <w:basedOn w:val="a0"/>
    <w:uiPriority w:val="99"/>
    <w:semiHidden/>
    <w:unhideWhenUsed/>
    <w:locked/>
    <w:rsid w:val="00373ED0"/>
    <w:rPr>
      <w:vertAlign w:val="superscript"/>
    </w:rPr>
  </w:style>
  <w:style w:type="paragraph" w:styleId="afe">
    <w:name w:val="No Spacing"/>
    <w:uiPriority w:val="1"/>
    <w:qFormat/>
    <w:rsid w:val="003422DB"/>
  </w:style>
  <w:style w:type="character" w:customStyle="1" w:styleId="apple-converted-space">
    <w:name w:val="apple-converted-space"/>
    <w:basedOn w:val="a0"/>
    <w:rsid w:val="00B84B2A"/>
  </w:style>
  <w:style w:type="character" w:styleId="aff">
    <w:name w:val="FollowedHyperlink"/>
    <w:basedOn w:val="a0"/>
    <w:uiPriority w:val="99"/>
    <w:semiHidden/>
    <w:unhideWhenUsed/>
    <w:locked/>
    <w:rsid w:val="003A3E79"/>
    <w:rPr>
      <w:color w:val="800080" w:themeColor="followedHyperlink"/>
      <w:u w:val="single"/>
    </w:rPr>
  </w:style>
  <w:style w:type="character" w:styleId="aff0">
    <w:name w:val="Emphasis"/>
    <w:basedOn w:val="a0"/>
    <w:qFormat/>
    <w:rsid w:val="006D5D46"/>
    <w:rPr>
      <w:i/>
      <w:iCs/>
    </w:rPr>
  </w:style>
  <w:style w:type="paragraph" w:styleId="aff1">
    <w:name w:val="Subtitle"/>
    <w:basedOn w:val="a"/>
    <w:next w:val="a"/>
    <w:link w:val="aff2"/>
    <w:qFormat/>
    <w:rsid w:val="00C27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C27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nospacing0">
    <w:name w:val="msonospacing"/>
    <w:basedOn w:val="a"/>
    <w:rsid w:val="00F378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3787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23">
    <w:name w:val="Название объекта2"/>
    <w:basedOn w:val="a"/>
    <w:rsid w:val="00F37872"/>
    <w:pPr>
      <w:suppressAutoHyphens/>
      <w:overflowPunct w:val="0"/>
      <w:autoSpaceDE w:val="0"/>
      <w:jc w:val="center"/>
      <w:textAlignment w:val="baseline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5576-6DCE-4AED-B258-65D09B1F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0</TotalTime>
  <Pages>8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SAREIKINA-IG</cp:lastModifiedBy>
  <cp:revision>2</cp:revision>
  <cp:lastPrinted>2015-10-23T07:32:00Z</cp:lastPrinted>
  <dcterms:created xsi:type="dcterms:W3CDTF">2015-11-19T07:48:00Z</dcterms:created>
  <dcterms:modified xsi:type="dcterms:W3CDTF">2015-11-19T07:48:00Z</dcterms:modified>
</cp:coreProperties>
</file>